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08"/>
        <w:gridCol w:w="582"/>
        <w:gridCol w:w="360"/>
        <w:gridCol w:w="654"/>
        <w:gridCol w:w="1596"/>
        <w:gridCol w:w="180"/>
        <w:gridCol w:w="1350"/>
        <w:gridCol w:w="66"/>
        <w:gridCol w:w="24"/>
        <w:gridCol w:w="90"/>
        <w:gridCol w:w="990"/>
        <w:gridCol w:w="492"/>
        <w:gridCol w:w="1596"/>
      </w:tblGrid>
      <w:tr w:rsidR="00E33E87" w:rsidRPr="00B475DD" w:rsidTr="00F31607">
        <w:tc>
          <w:tcPr>
            <w:tcW w:w="9576" w:type="dxa"/>
            <w:gridSpan w:val="14"/>
            <w:shd w:val="clear" w:color="auto" w:fill="auto"/>
          </w:tcPr>
          <w:p w:rsidR="00E33E87" w:rsidRPr="005D3C2F" w:rsidRDefault="007B5D01" w:rsidP="00F31607">
            <w:pPr>
              <w:pStyle w:val="Details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THE RHD </w:t>
            </w:r>
            <w:r w:rsidR="00FD7146" w:rsidRPr="00FD7146">
              <w:rPr>
                <w:b/>
                <w:sz w:val="40"/>
                <w:szCs w:val="40"/>
              </w:rPr>
              <w:t>CHIPRA PROGRA</w:t>
            </w:r>
            <w:r w:rsidR="00FD7146">
              <w:rPr>
                <w:b/>
                <w:sz w:val="40"/>
                <w:szCs w:val="40"/>
              </w:rPr>
              <w:t>M – REFERRAL FORM</w:t>
            </w:r>
            <w:r>
              <w:br/>
              <w:t xml:space="preserve">***Request for CHIP, MA, </w:t>
            </w:r>
            <w:r w:rsidR="00FD7146">
              <w:t>SNAP Food Stamp Benefits</w:t>
            </w:r>
            <w:r>
              <w:t xml:space="preserve"> &amp; more!!!</w:t>
            </w:r>
            <w:r w:rsidR="00FD7146">
              <w:t>***</w:t>
            </w:r>
          </w:p>
        </w:tc>
      </w:tr>
      <w:tr w:rsidR="005D3C2F" w:rsidRPr="00B475DD" w:rsidTr="00F31607">
        <w:tc>
          <w:tcPr>
            <w:tcW w:w="9576" w:type="dxa"/>
            <w:gridSpan w:val="14"/>
            <w:shd w:val="clear" w:color="auto" w:fill="auto"/>
          </w:tcPr>
          <w:p w:rsidR="005D3C2F" w:rsidRPr="005D3C2F" w:rsidRDefault="007B5D01" w:rsidP="002E2005">
            <w:pPr>
              <w:pStyle w:val="Details"/>
              <w:spacing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Welcome to the RHD </w:t>
            </w:r>
            <w:r w:rsidR="005D3C2F" w:rsidRPr="005D3C2F">
              <w:rPr>
                <w:rFonts w:asciiTheme="majorHAnsi" w:hAnsiTheme="majorHAnsi" w:cstheme="majorHAnsi"/>
                <w:b/>
                <w:sz w:val="24"/>
                <w:szCs w:val="24"/>
              </w:rPr>
              <w:t>CHIPRA Program!</w:t>
            </w:r>
            <w:r w:rsidR="005D3C2F" w:rsidRPr="005D3C2F">
              <w:rPr>
                <w:rFonts w:asciiTheme="majorHAnsi" w:hAnsiTheme="majorHAnsi" w:cstheme="majorHAnsi"/>
              </w:rPr>
              <w:br/>
            </w:r>
            <w:r w:rsidR="00D22A58">
              <w:rPr>
                <w:rFonts w:asciiTheme="majorHAnsi" w:hAnsiTheme="majorHAnsi" w:cstheme="majorHAnsi"/>
              </w:rPr>
              <w:t xml:space="preserve">Fill in the </w:t>
            </w:r>
            <w:r w:rsidR="005D3C2F" w:rsidRPr="005D3C2F">
              <w:rPr>
                <w:rFonts w:asciiTheme="majorHAnsi" w:hAnsiTheme="majorHAnsi" w:cstheme="majorHAnsi"/>
              </w:rPr>
              <w:t xml:space="preserve">information </w:t>
            </w:r>
            <w:r w:rsidR="00D22A58">
              <w:rPr>
                <w:rFonts w:asciiTheme="majorHAnsi" w:hAnsiTheme="majorHAnsi" w:cstheme="majorHAnsi"/>
              </w:rPr>
              <w:t xml:space="preserve">below </w:t>
            </w:r>
            <w:r w:rsidR="005D3C2F" w:rsidRPr="005D3C2F">
              <w:rPr>
                <w:rFonts w:asciiTheme="majorHAnsi" w:hAnsiTheme="majorHAnsi" w:cstheme="majorHAnsi"/>
              </w:rPr>
              <w:t xml:space="preserve">and a Family Benefits Advocate will respond within 24 hours to begin enrollment. Feel free to call </w:t>
            </w:r>
            <w:r w:rsidR="008B6041">
              <w:rPr>
                <w:rFonts w:asciiTheme="majorHAnsi" w:hAnsiTheme="majorHAnsi" w:cstheme="majorHAnsi"/>
                <w:b/>
                <w:szCs w:val="20"/>
                <w:u w:val="single"/>
              </w:rPr>
              <w:t>(215) 508</w:t>
            </w:r>
            <w:r w:rsidR="002E2005" w:rsidRPr="002E2005">
              <w:rPr>
                <w:rFonts w:asciiTheme="majorHAnsi" w:hAnsiTheme="majorHAnsi" w:cstheme="majorHAnsi"/>
                <w:b/>
                <w:szCs w:val="20"/>
                <w:u w:val="single"/>
              </w:rPr>
              <w:t>–</w:t>
            </w:r>
            <w:r>
              <w:rPr>
                <w:rFonts w:asciiTheme="majorHAnsi" w:hAnsiTheme="majorHAnsi" w:cstheme="majorHAnsi"/>
                <w:b/>
                <w:szCs w:val="20"/>
                <w:u w:val="single"/>
              </w:rPr>
              <w:t>5800/</w:t>
            </w:r>
            <w:r w:rsidR="002E2005" w:rsidRPr="002E2005">
              <w:rPr>
                <w:rFonts w:asciiTheme="majorHAnsi" w:hAnsiTheme="majorHAnsi" w:cstheme="majorHAnsi"/>
                <w:b/>
                <w:szCs w:val="20"/>
                <w:u w:val="single"/>
              </w:rPr>
              <w:t xml:space="preserve">3300 </w:t>
            </w:r>
            <w:r w:rsidR="002E2005">
              <w:rPr>
                <w:rFonts w:asciiTheme="majorHAnsi" w:hAnsiTheme="majorHAnsi" w:cstheme="majorHAnsi"/>
                <w:b/>
                <w:szCs w:val="20"/>
                <w:u w:val="single"/>
              </w:rPr>
              <w:t>E</w:t>
            </w:r>
            <w:r w:rsidR="008B6041">
              <w:rPr>
                <w:rFonts w:asciiTheme="majorHAnsi" w:hAnsiTheme="majorHAnsi" w:cstheme="majorHAnsi"/>
                <w:b/>
                <w:szCs w:val="20"/>
                <w:u w:val="single"/>
              </w:rPr>
              <w:t>xtension 1168</w:t>
            </w:r>
            <w:r w:rsidR="005D3C2F" w:rsidRPr="005D3C2F">
              <w:rPr>
                <w:rFonts w:asciiTheme="majorHAnsi" w:hAnsiTheme="majorHAnsi" w:cstheme="majorHAnsi"/>
              </w:rPr>
              <w:t xml:space="preserve"> for additional enrollment information.</w:t>
            </w:r>
          </w:p>
        </w:tc>
      </w:tr>
      <w:tr w:rsidR="00314270" w:rsidRPr="00B475DD" w:rsidTr="00046EED">
        <w:tc>
          <w:tcPr>
            <w:tcW w:w="9576" w:type="dxa"/>
            <w:gridSpan w:val="14"/>
            <w:shd w:val="solid" w:color="4F6228" w:themeColor="accent3" w:themeShade="80" w:fill="auto"/>
          </w:tcPr>
          <w:p w:rsidR="00314270" w:rsidRPr="00A3121D" w:rsidRDefault="00314270" w:rsidP="00F31607">
            <w:pPr>
              <w:pStyle w:val="Details"/>
              <w:rPr>
                <w:b/>
                <w:color w:val="FFFFFF" w:themeColor="background1"/>
                <w:sz w:val="24"/>
                <w:szCs w:val="24"/>
              </w:rPr>
            </w:pPr>
            <w:r w:rsidRPr="00A3121D">
              <w:rPr>
                <w:b/>
                <w:color w:val="FFFFFF" w:themeColor="background1"/>
                <w:sz w:val="24"/>
                <w:szCs w:val="24"/>
              </w:rPr>
              <w:t>PARENT/CAREGIVER INFORMATION</w:t>
            </w:r>
          </w:p>
        </w:tc>
      </w:tr>
      <w:tr w:rsidR="00386B78" w:rsidRPr="00B475DD" w:rsidTr="00F31607">
        <w:tc>
          <w:tcPr>
            <w:tcW w:w="2538" w:type="dxa"/>
            <w:gridSpan w:val="4"/>
            <w:shd w:val="clear" w:color="auto" w:fill="F2F2F2" w:themeFill="background1" w:themeFillShade="F2"/>
          </w:tcPr>
          <w:p w:rsidR="00DB4F41" w:rsidRPr="00B475DD" w:rsidRDefault="005B5D26" w:rsidP="00F31607">
            <w:pPr>
              <w:pStyle w:val="Label"/>
              <w:jc w:val="right"/>
            </w:pPr>
            <w:r>
              <w:t>Parent/Caregiver Name</w:t>
            </w:r>
            <w:r w:rsidR="00885BE2">
              <w:t xml:space="preserve"> </w:t>
            </w:r>
            <w:r w:rsidR="00885BE2" w:rsidRPr="00885BE2">
              <w:rPr>
                <w:i/>
              </w:rPr>
              <w:t>(First &amp; Last)</w:t>
            </w:r>
            <w:r w:rsidR="0014076C">
              <w:t>:</w:t>
            </w:r>
          </w:p>
        </w:tc>
        <w:sdt>
          <w:sdtPr>
            <w:rPr>
              <w:b w:val="0"/>
            </w:rPr>
            <w:id w:val="96767421"/>
            <w:lock w:val="sdtLocked"/>
            <w:placeholder>
              <w:docPart w:val="744D820785504C408EC11188A1698E6F"/>
            </w:placeholder>
          </w:sdtPr>
          <w:sdtEndPr/>
          <w:sdtContent>
            <w:tc>
              <w:tcPr>
                <w:tcW w:w="3960" w:type="dxa"/>
                <w:gridSpan w:val="7"/>
              </w:tcPr>
              <w:p w:rsidR="00DB4F41" w:rsidRPr="007501D8" w:rsidRDefault="003809FC" w:rsidP="003809FC">
                <w:pPr>
                  <w:pStyle w:val="Label"/>
                  <w:rPr>
                    <w:b w:val="0"/>
                  </w:rPr>
                </w:pPr>
                <w:r>
                  <w:rPr>
                    <w:b w:val="0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990" w:type="dxa"/>
            <w:shd w:val="clear" w:color="auto" w:fill="F2F2F2" w:themeFill="background1" w:themeFillShade="F2"/>
          </w:tcPr>
          <w:p w:rsidR="00DB4F41" w:rsidRPr="00B475DD" w:rsidRDefault="00885BE2" w:rsidP="00F31607">
            <w:pPr>
              <w:pStyle w:val="Label"/>
              <w:jc w:val="right"/>
            </w:pPr>
            <w:r>
              <w:t>Date of Referral</w:t>
            </w:r>
            <w:r w:rsidR="00DB4F41" w:rsidRPr="00B475DD">
              <w:t>:</w:t>
            </w:r>
          </w:p>
        </w:tc>
        <w:tc>
          <w:tcPr>
            <w:tcW w:w="2088" w:type="dxa"/>
            <w:gridSpan w:val="2"/>
          </w:tcPr>
          <w:sdt>
            <w:sdtPr>
              <w:id w:val="1900634893"/>
              <w:lock w:val="sdtLocked"/>
              <w:placeholder>
                <w:docPart w:val="45698E65FFD94B6CB58FF7A4F22C98C0"/>
              </w:placeholder>
              <w:showingPlcHdr/>
              <w:date w:fullDate="2013-11-0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B4F41" w:rsidRPr="00675772" w:rsidRDefault="00E21359" w:rsidP="00F31607">
                <w:pPr>
                  <w:pStyle w:val="Details"/>
                </w:pPr>
                <w:r w:rsidRPr="003343FF">
                  <w:rPr>
                    <w:rStyle w:val="PlaceholderText"/>
                    <w:vanish/>
                    <w:color w:val="auto"/>
                  </w:rPr>
                  <w:t>Click here to enter a date.</w:t>
                </w:r>
              </w:p>
            </w:sdtContent>
          </w:sdt>
        </w:tc>
      </w:tr>
      <w:tr w:rsidR="00B345BE" w:rsidRPr="00B475DD" w:rsidTr="00F31607">
        <w:tc>
          <w:tcPr>
            <w:tcW w:w="2538" w:type="dxa"/>
            <w:gridSpan w:val="4"/>
            <w:shd w:val="clear" w:color="auto" w:fill="F2F2F2" w:themeFill="background1" w:themeFillShade="F2"/>
          </w:tcPr>
          <w:p w:rsidR="00B345BE" w:rsidRPr="00B475DD" w:rsidRDefault="00B345BE" w:rsidP="00F31607">
            <w:pPr>
              <w:pStyle w:val="Label"/>
              <w:jc w:val="right"/>
            </w:pPr>
            <w:r>
              <w:t>Parent/Caregiver Address:</w:t>
            </w:r>
          </w:p>
        </w:tc>
        <w:tc>
          <w:tcPr>
            <w:tcW w:w="7038" w:type="dxa"/>
            <w:gridSpan w:val="10"/>
          </w:tcPr>
          <w:sdt>
            <w:sdtPr>
              <w:rPr>
                <w:b w:val="0"/>
              </w:rPr>
              <w:id w:val="1249155796"/>
              <w:lock w:val="sdtLocked"/>
              <w:placeholder>
                <w:docPart w:val="6F7AFC4D955941338A1114D68051ADF2"/>
              </w:placeholder>
              <w:showingPlcHdr/>
            </w:sdtPr>
            <w:sdtEndPr/>
            <w:sdtContent>
              <w:p w:rsidR="00B345BE" w:rsidRPr="007501D8" w:rsidRDefault="00E21359" w:rsidP="00E21359">
                <w:pPr>
                  <w:pStyle w:val="Label"/>
                  <w:rPr>
                    <w:b w:val="0"/>
                  </w:rPr>
                </w:pPr>
                <w:r w:rsidRPr="003343FF">
                  <w:rPr>
                    <w:b w:val="0"/>
                    <w:vanish/>
                  </w:rPr>
                  <w:t>Click here to enter text.</w:t>
                </w:r>
              </w:p>
            </w:sdtContent>
          </w:sdt>
        </w:tc>
      </w:tr>
      <w:tr w:rsidR="00B345BE" w:rsidRPr="00B475DD" w:rsidTr="00F31607">
        <w:tc>
          <w:tcPr>
            <w:tcW w:w="1596" w:type="dxa"/>
            <w:gridSpan w:val="2"/>
            <w:shd w:val="clear" w:color="auto" w:fill="F2F2F2" w:themeFill="background1" w:themeFillShade="F2"/>
          </w:tcPr>
          <w:p w:rsidR="00B345BE" w:rsidRPr="00B475DD" w:rsidRDefault="00B345BE" w:rsidP="00F31607">
            <w:pPr>
              <w:pStyle w:val="Label"/>
              <w:jc w:val="right"/>
            </w:pPr>
            <w:r>
              <w:t>City:</w:t>
            </w:r>
          </w:p>
        </w:tc>
        <w:sdt>
          <w:sdtPr>
            <w:rPr>
              <w:b w:val="0"/>
            </w:rPr>
            <w:id w:val="-840780142"/>
            <w:lock w:val="sdtLocked"/>
            <w:placeholder>
              <w:docPart w:val="41495BF7A10C4BC7AB3C463FB000898E"/>
            </w:placeholder>
            <w:showingPlcHdr/>
          </w:sdtPr>
          <w:sdtEndPr/>
          <w:sdtContent>
            <w:tc>
              <w:tcPr>
                <w:tcW w:w="1596" w:type="dxa"/>
                <w:gridSpan w:val="3"/>
                <w:shd w:val="clear" w:color="auto" w:fill="FFFFFF" w:themeFill="background1"/>
              </w:tcPr>
              <w:p w:rsidR="00B345BE" w:rsidRPr="007501D8" w:rsidRDefault="00E21359" w:rsidP="00E21359">
                <w:pPr>
                  <w:pStyle w:val="Label"/>
                  <w:rPr>
                    <w:b w:val="0"/>
                  </w:rPr>
                </w:pPr>
                <w:r w:rsidRPr="003343FF">
                  <w:rPr>
                    <w:b w:val="0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1596" w:type="dxa"/>
            <w:shd w:val="clear" w:color="auto" w:fill="F2F2F2" w:themeFill="background1" w:themeFillShade="F2"/>
          </w:tcPr>
          <w:p w:rsidR="00B345BE" w:rsidRPr="00B475DD" w:rsidRDefault="00B345BE" w:rsidP="00F31607">
            <w:pPr>
              <w:pStyle w:val="Label"/>
              <w:jc w:val="right"/>
            </w:pPr>
            <w:r>
              <w:t>State:</w:t>
            </w:r>
          </w:p>
        </w:tc>
        <w:sdt>
          <w:sdtPr>
            <w:rPr>
              <w:b w:val="0"/>
            </w:rPr>
            <w:id w:val="-1379459013"/>
            <w:lock w:val="sdtLocked"/>
            <w:placeholder>
              <w:docPart w:val="85C6D2C09A7E4944A3B2170C788BFF41"/>
            </w:placeholder>
            <w:showingPlcHdr/>
          </w:sdtPr>
          <w:sdtEndPr/>
          <w:sdtContent>
            <w:tc>
              <w:tcPr>
                <w:tcW w:w="1596" w:type="dxa"/>
                <w:gridSpan w:val="3"/>
              </w:tcPr>
              <w:p w:rsidR="00B345BE" w:rsidRPr="007501D8" w:rsidRDefault="00E21359" w:rsidP="00E21359">
                <w:pPr>
                  <w:pStyle w:val="Label"/>
                  <w:rPr>
                    <w:b w:val="0"/>
                  </w:rPr>
                </w:pPr>
                <w:r w:rsidRPr="003343FF">
                  <w:rPr>
                    <w:b w:val="0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1596" w:type="dxa"/>
            <w:gridSpan w:val="4"/>
            <w:shd w:val="clear" w:color="auto" w:fill="F2F2F2" w:themeFill="background1" w:themeFillShade="F2"/>
          </w:tcPr>
          <w:p w:rsidR="00B345BE" w:rsidRPr="00B475DD" w:rsidRDefault="00B345BE" w:rsidP="00F31607">
            <w:pPr>
              <w:pStyle w:val="Label"/>
              <w:jc w:val="right"/>
            </w:pPr>
            <w:r>
              <w:t>Zip Code:</w:t>
            </w:r>
          </w:p>
        </w:tc>
        <w:sdt>
          <w:sdtPr>
            <w:rPr>
              <w:b w:val="0"/>
            </w:rPr>
            <w:id w:val="996308046"/>
            <w:lock w:val="sdtLocked"/>
            <w:placeholder>
              <w:docPart w:val="8654A71B277749F288C8089EAA017557"/>
            </w:placeholder>
            <w:showingPlcHdr/>
          </w:sdtPr>
          <w:sdtEndPr/>
          <w:sdtContent>
            <w:tc>
              <w:tcPr>
                <w:tcW w:w="1596" w:type="dxa"/>
              </w:tcPr>
              <w:p w:rsidR="00B345BE" w:rsidRPr="007501D8" w:rsidRDefault="00E21359" w:rsidP="00E21359">
                <w:pPr>
                  <w:pStyle w:val="Label"/>
                  <w:rPr>
                    <w:b w:val="0"/>
                  </w:rPr>
                </w:pPr>
                <w:r w:rsidRPr="003343FF">
                  <w:rPr>
                    <w:b w:val="0"/>
                    <w:vanish/>
                  </w:rPr>
                  <w:t>Click here to enter text.</w:t>
                </w:r>
              </w:p>
            </w:tc>
          </w:sdtContent>
        </w:sdt>
      </w:tr>
      <w:tr w:rsidR="00830195" w:rsidRPr="00B475DD" w:rsidTr="00F31607">
        <w:tc>
          <w:tcPr>
            <w:tcW w:w="1596" w:type="dxa"/>
            <w:gridSpan w:val="2"/>
            <w:shd w:val="clear" w:color="auto" w:fill="F2F2F2" w:themeFill="background1" w:themeFillShade="F2"/>
          </w:tcPr>
          <w:p w:rsidR="00830195" w:rsidRPr="00B475DD" w:rsidRDefault="00830195" w:rsidP="00F31607">
            <w:pPr>
              <w:pStyle w:val="Label"/>
              <w:jc w:val="right"/>
            </w:pPr>
            <w:r>
              <w:t>Primary Phone Number:</w:t>
            </w:r>
          </w:p>
        </w:tc>
        <w:sdt>
          <w:sdtPr>
            <w:rPr>
              <w:b w:val="0"/>
            </w:rPr>
            <w:id w:val="-556086785"/>
            <w:lock w:val="sdtLocked"/>
            <w:placeholder>
              <w:docPart w:val="F6B088431E3E4A10A678A1EC20283097"/>
            </w:placeholder>
            <w:showingPlcHdr/>
          </w:sdtPr>
          <w:sdtEndPr/>
          <w:sdtContent>
            <w:tc>
              <w:tcPr>
                <w:tcW w:w="1596" w:type="dxa"/>
                <w:gridSpan w:val="3"/>
                <w:shd w:val="clear" w:color="auto" w:fill="FFFFFF" w:themeFill="background1"/>
              </w:tcPr>
              <w:p w:rsidR="00830195" w:rsidRPr="007501D8" w:rsidRDefault="00E21359" w:rsidP="00E21359">
                <w:pPr>
                  <w:pStyle w:val="Label"/>
                  <w:rPr>
                    <w:b w:val="0"/>
                  </w:rPr>
                </w:pPr>
                <w:r w:rsidRPr="003343FF">
                  <w:rPr>
                    <w:b w:val="0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1596" w:type="dxa"/>
            <w:shd w:val="clear" w:color="auto" w:fill="F2F2F2" w:themeFill="background1" w:themeFillShade="F2"/>
          </w:tcPr>
          <w:p w:rsidR="00830195" w:rsidRPr="00B475DD" w:rsidRDefault="00830195" w:rsidP="00F31607">
            <w:pPr>
              <w:pStyle w:val="Label"/>
              <w:jc w:val="right"/>
            </w:pPr>
            <w:r>
              <w:t>Secondary Phone Number:</w:t>
            </w:r>
          </w:p>
        </w:tc>
        <w:sdt>
          <w:sdtPr>
            <w:rPr>
              <w:rStyle w:val="LabelChar"/>
            </w:rPr>
            <w:id w:val="-1788575439"/>
            <w:lock w:val="sdtLocked"/>
            <w:placeholder>
              <w:docPart w:val="DA2AD1C9A8CF49DABBE4CFA9E5DE03E8"/>
            </w:placeholder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1596" w:type="dxa"/>
                <w:gridSpan w:val="3"/>
              </w:tcPr>
              <w:p w:rsidR="00830195" w:rsidRPr="00B475DD" w:rsidRDefault="00830195" w:rsidP="00F31607">
                <w:pPr>
                  <w:pStyle w:val="Label"/>
                </w:pPr>
                <w:r w:rsidRPr="003343FF">
                  <w:rPr>
                    <w:b w:val="0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1596" w:type="dxa"/>
            <w:gridSpan w:val="4"/>
            <w:shd w:val="clear" w:color="auto" w:fill="F2F2F2" w:themeFill="background1" w:themeFillShade="F2"/>
          </w:tcPr>
          <w:p w:rsidR="00830195" w:rsidRPr="00B475DD" w:rsidRDefault="00830195" w:rsidP="00F31607">
            <w:pPr>
              <w:pStyle w:val="Label"/>
              <w:jc w:val="right"/>
            </w:pPr>
            <w:r>
              <w:t>Alternate Phone Number:</w:t>
            </w:r>
          </w:p>
        </w:tc>
        <w:sdt>
          <w:sdtPr>
            <w:rPr>
              <w:rStyle w:val="LabelChar"/>
            </w:rPr>
            <w:id w:val="-1977682649"/>
            <w:lock w:val="sdtLocked"/>
            <w:placeholder>
              <w:docPart w:val="611E84803BDA47F4BA887171D2C4F711"/>
            </w:placeholder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1596" w:type="dxa"/>
              </w:tcPr>
              <w:p w:rsidR="00830195" w:rsidRPr="00B475DD" w:rsidRDefault="00830195" w:rsidP="00F31607">
                <w:pPr>
                  <w:pStyle w:val="Label"/>
                </w:pPr>
                <w:r w:rsidRPr="003343FF">
                  <w:rPr>
                    <w:b w:val="0"/>
                    <w:vanish/>
                  </w:rPr>
                  <w:t>Click here to enter text.</w:t>
                </w:r>
              </w:p>
            </w:tc>
          </w:sdtContent>
        </w:sdt>
      </w:tr>
      <w:tr w:rsidR="00830195" w:rsidRPr="00B475DD" w:rsidTr="00F31607">
        <w:tc>
          <w:tcPr>
            <w:tcW w:w="1596" w:type="dxa"/>
            <w:gridSpan w:val="2"/>
            <w:shd w:val="clear" w:color="auto" w:fill="F2F2F2" w:themeFill="background1" w:themeFillShade="F2"/>
          </w:tcPr>
          <w:p w:rsidR="00830195" w:rsidRDefault="00830195" w:rsidP="00F31607">
            <w:pPr>
              <w:pStyle w:val="Label"/>
              <w:jc w:val="right"/>
            </w:pPr>
            <w:r>
              <w:t>Email Address:</w:t>
            </w:r>
          </w:p>
        </w:tc>
        <w:sdt>
          <w:sdtPr>
            <w:rPr>
              <w:rStyle w:val="LabelChar"/>
            </w:rPr>
            <w:id w:val="403964305"/>
            <w:lock w:val="sdtLocked"/>
            <w:placeholder>
              <w:docPart w:val="7F1330B7902D41ED904FE67CAB185A9E"/>
            </w:placeholder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7980" w:type="dxa"/>
                <w:gridSpan w:val="12"/>
                <w:shd w:val="clear" w:color="auto" w:fill="FFFFFF" w:themeFill="background1"/>
              </w:tcPr>
              <w:p w:rsidR="00830195" w:rsidRDefault="00830195" w:rsidP="00F31607">
                <w:pPr>
                  <w:pStyle w:val="Label"/>
                  <w:rPr>
                    <w:rStyle w:val="LabelChar"/>
                  </w:rPr>
                </w:pPr>
                <w:r w:rsidRPr="003343FF">
                  <w:rPr>
                    <w:b w:val="0"/>
                    <w:vanish/>
                  </w:rPr>
                  <w:t>Click here to enter text.</w:t>
                </w:r>
              </w:p>
            </w:tc>
          </w:sdtContent>
        </w:sdt>
      </w:tr>
      <w:tr w:rsidR="00830195" w:rsidRPr="00B475DD" w:rsidTr="00046EED">
        <w:tc>
          <w:tcPr>
            <w:tcW w:w="9576" w:type="dxa"/>
            <w:gridSpan w:val="14"/>
            <w:shd w:val="solid" w:color="4F6228" w:themeColor="accent3" w:themeShade="80" w:fill="000000" w:themeFill="text1"/>
          </w:tcPr>
          <w:p w:rsidR="00830195" w:rsidRPr="00830195" w:rsidRDefault="00830195" w:rsidP="00F31607">
            <w:pPr>
              <w:pStyle w:val="Label"/>
            </w:pPr>
            <w:r>
              <w:rPr>
                <w:color w:val="FFFFFF" w:themeColor="background1"/>
                <w:sz w:val="24"/>
                <w:szCs w:val="24"/>
              </w:rPr>
              <w:t>REFERRAL SOURCE INFORMATION</w:t>
            </w:r>
          </w:p>
        </w:tc>
      </w:tr>
      <w:tr w:rsidR="00386B78" w:rsidRPr="00B475DD" w:rsidTr="00F31607">
        <w:tc>
          <w:tcPr>
            <w:tcW w:w="2538" w:type="dxa"/>
            <w:gridSpan w:val="4"/>
            <w:shd w:val="clear" w:color="auto" w:fill="F2F2F2" w:themeFill="background1" w:themeFillShade="F2"/>
          </w:tcPr>
          <w:p w:rsidR="00DB4F41" w:rsidRPr="00B475DD" w:rsidRDefault="00885BE2" w:rsidP="00F31607">
            <w:pPr>
              <w:pStyle w:val="Label"/>
              <w:jc w:val="right"/>
            </w:pPr>
            <w:r>
              <w:t xml:space="preserve">Name of Individual Completing Referral </w:t>
            </w:r>
            <w:r w:rsidR="00314270">
              <w:t xml:space="preserve">       </w:t>
            </w:r>
            <w:r w:rsidRPr="00885BE2">
              <w:rPr>
                <w:i/>
              </w:rPr>
              <w:t>(First &amp; Last)</w:t>
            </w:r>
            <w:r>
              <w:t>:</w:t>
            </w:r>
          </w:p>
        </w:tc>
        <w:sdt>
          <w:sdtPr>
            <w:rPr>
              <w:rStyle w:val="DetailsChar"/>
            </w:rPr>
            <w:id w:val="96767431"/>
            <w:lock w:val="sdtLocked"/>
            <w:placeholder>
              <w:docPart w:val="D32ACC0039674545AB7B6FF293A40D5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gridSpan w:val="3"/>
              </w:tcPr>
              <w:p w:rsidR="00DB4F41" w:rsidRPr="00B475DD" w:rsidRDefault="005C669E" w:rsidP="00F31607">
                <w:pPr>
                  <w:pStyle w:val="Details"/>
                </w:pPr>
                <w:r w:rsidRPr="00CF07C0">
                  <w:rPr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4"/>
            <w:shd w:val="clear" w:color="auto" w:fill="F2F2F2" w:themeFill="background1" w:themeFillShade="F2"/>
          </w:tcPr>
          <w:p w:rsidR="00DB4F41" w:rsidRPr="005B5D26" w:rsidRDefault="005B5D26" w:rsidP="00F31607">
            <w:pPr>
              <w:pStyle w:val="Label"/>
              <w:jc w:val="right"/>
              <w:rPr>
                <w:i/>
              </w:rPr>
            </w:pPr>
            <w:r>
              <w:t xml:space="preserve">Referral Source </w:t>
            </w:r>
            <w:r w:rsidR="00300E2B">
              <w:rPr>
                <w:i/>
              </w:rPr>
              <w:t xml:space="preserve">(Agency &amp; </w:t>
            </w:r>
            <w:r>
              <w:rPr>
                <w:i/>
              </w:rPr>
              <w:t>Department)</w:t>
            </w:r>
            <w:r w:rsidR="00300E2B">
              <w:rPr>
                <w:i/>
              </w:rPr>
              <w:t>:</w:t>
            </w:r>
          </w:p>
        </w:tc>
        <w:sdt>
          <w:sdtPr>
            <w:id w:val="96767439"/>
            <w:lock w:val="sdtLocked"/>
            <w:placeholder>
              <w:docPart w:val="D670EFF9CAFF43FD92514ED322F463E5"/>
            </w:placeholder>
            <w:showingPlcHdr/>
          </w:sdtPr>
          <w:sdtEndPr/>
          <w:sdtContent>
            <w:tc>
              <w:tcPr>
                <w:tcW w:w="3078" w:type="dxa"/>
                <w:gridSpan w:val="3"/>
              </w:tcPr>
              <w:p w:rsidR="00DB4F41" w:rsidRPr="00675772" w:rsidRDefault="005C669E" w:rsidP="00F31607">
                <w:pPr>
                  <w:pStyle w:val="Details"/>
                </w:pPr>
                <w:r w:rsidRPr="00CF07C0">
                  <w:rPr>
                    <w:rStyle w:val="PlaceholderText"/>
                    <w:vanish/>
                    <w:color w:val="262626"/>
                  </w:rPr>
                  <w:t>Click here to enter text.</w:t>
                </w:r>
              </w:p>
            </w:tc>
          </w:sdtContent>
        </w:sdt>
      </w:tr>
      <w:tr w:rsidR="00300E2B" w:rsidRPr="00B475DD" w:rsidTr="00F31607">
        <w:tc>
          <w:tcPr>
            <w:tcW w:w="2538" w:type="dxa"/>
            <w:gridSpan w:val="4"/>
            <w:shd w:val="clear" w:color="auto" w:fill="F2F2F2" w:themeFill="background1" w:themeFillShade="F2"/>
          </w:tcPr>
          <w:p w:rsidR="00300E2B" w:rsidRPr="00B475DD" w:rsidRDefault="00300E2B" w:rsidP="00F31607">
            <w:pPr>
              <w:pStyle w:val="Label"/>
              <w:jc w:val="right"/>
            </w:pPr>
            <w:r>
              <w:t xml:space="preserve">Referral </w:t>
            </w:r>
            <w:r w:rsidR="005D3C2F">
              <w:t>Source</w:t>
            </w:r>
            <w:r>
              <w:t xml:space="preserve"> Address:</w:t>
            </w:r>
          </w:p>
        </w:tc>
        <w:tc>
          <w:tcPr>
            <w:tcW w:w="7038" w:type="dxa"/>
            <w:gridSpan w:val="10"/>
          </w:tcPr>
          <w:sdt>
            <w:sdtPr>
              <w:rPr>
                <w:rStyle w:val="LabelChar"/>
              </w:rPr>
              <w:id w:val="636607515"/>
              <w:lock w:val="sdtLocked"/>
              <w:placeholder>
                <w:docPart w:val="8205C591C3F14FE782086BA4A9CCC97B"/>
              </w:placeholder>
              <w:showingPlcHdr/>
            </w:sdtPr>
            <w:sdtEndPr>
              <w:rPr>
                <w:rStyle w:val="DefaultParagraphFont"/>
                <w:b/>
              </w:rPr>
            </w:sdtEndPr>
            <w:sdtContent>
              <w:p w:rsidR="00300E2B" w:rsidRPr="00B475DD" w:rsidRDefault="00300E2B" w:rsidP="00F31607">
                <w:pPr>
                  <w:pStyle w:val="Label"/>
                </w:pPr>
                <w:r w:rsidRPr="00CF07C0">
                  <w:rPr>
                    <w:b w:val="0"/>
                    <w:vanish/>
                  </w:rPr>
                  <w:t>Click here to enter text.</w:t>
                </w:r>
              </w:p>
            </w:sdtContent>
          </w:sdt>
        </w:tc>
      </w:tr>
      <w:tr w:rsidR="00314270" w:rsidRPr="00B475DD" w:rsidTr="00F31607">
        <w:tc>
          <w:tcPr>
            <w:tcW w:w="1596" w:type="dxa"/>
            <w:gridSpan w:val="2"/>
            <w:shd w:val="clear" w:color="auto" w:fill="F2F2F2" w:themeFill="background1" w:themeFillShade="F2"/>
          </w:tcPr>
          <w:p w:rsidR="00314270" w:rsidRPr="00B475DD" w:rsidRDefault="00314270" w:rsidP="00F31607">
            <w:pPr>
              <w:pStyle w:val="Label"/>
              <w:jc w:val="right"/>
            </w:pPr>
            <w:r>
              <w:t>City:</w:t>
            </w:r>
          </w:p>
        </w:tc>
        <w:sdt>
          <w:sdtPr>
            <w:rPr>
              <w:rStyle w:val="LabelChar"/>
            </w:rPr>
            <w:id w:val="1151559119"/>
            <w:lock w:val="sdtLocked"/>
            <w:placeholder>
              <w:docPart w:val="53907FEBC5624237A7C9684F72922FE0"/>
            </w:placeholder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1596" w:type="dxa"/>
                <w:gridSpan w:val="3"/>
              </w:tcPr>
              <w:p w:rsidR="00314270" w:rsidRPr="00B475DD" w:rsidRDefault="00314270" w:rsidP="00F31607">
                <w:pPr>
                  <w:pStyle w:val="Label"/>
                </w:pPr>
                <w:r w:rsidRPr="00CF07C0">
                  <w:rPr>
                    <w:b w:val="0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1596" w:type="dxa"/>
          </w:tcPr>
          <w:p w:rsidR="00314270" w:rsidRPr="00B475DD" w:rsidRDefault="00314270" w:rsidP="00F31607">
            <w:pPr>
              <w:pStyle w:val="Label"/>
              <w:jc w:val="right"/>
            </w:pPr>
            <w:r>
              <w:t>State:</w:t>
            </w:r>
          </w:p>
        </w:tc>
        <w:sdt>
          <w:sdtPr>
            <w:rPr>
              <w:rStyle w:val="LabelChar"/>
            </w:rPr>
            <w:id w:val="224494502"/>
            <w:lock w:val="sdtLocked"/>
            <w:placeholder>
              <w:docPart w:val="38D649DAD7E54D2A961D6D7A87EB0C24"/>
            </w:placeholder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1596" w:type="dxa"/>
                <w:gridSpan w:val="3"/>
              </w:tcPr>
              <w:p w:rsidR="00314270" w:rsidRPr="00B475DD" w:rsidRDefault="00314270" w:rsidP="00F31607">
                <w:pPr>
                  <w:pStyle w:val="Label"/>
                </w:pPr>
                <w:r w:rsidRPr="00CF07C0">
                  <w:rPr>
                    <w:b w:val="0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1596" w:type="dxa"/>
            <w:gridSpan w:val="4"/>
            <w:shd w:val="clear" w:color="auto" w:fill="F2F2F2" w:themeFill="background1" w:themeFillShade="F2"/>
          </w:tcPr>
          <w:p w:rsidR="00314270" w:rsidRPr="00B475DD" w:rsidRDefault="00314270" w:rsidP="00F31607">
            <w:pPr>
              <w:pStyle w:val="Label"/>
              <w:jc w:val="right"/>
            </w:pPr>
            <w:r>
              <w:t>Zip Code:</w:t>
            </w:r>
          </w:p>
        </w:tc>
        <w:sdt>
          <w:sdtPr>
            <w:rPr>
              <w:rStyle w:val="LabelChar"/>
            </w:rPr>
            <w:id w:val="-588688636"/>
            <w:lock w:val="sdtLocked"/>
            <w:placeholder>
              <w:docPart w:val="15C28256D648414C8779C5984A809456"/>
            </w:placeholder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1596" w:type="dxa"/>
              </w:tcPr>
              <w:p w:rsidR="00314270" w:rsidRPr="00B475DD" w:rsidRDefault="00314270" w:rsidP="00F31607">
                <w:pPr>
                  <w:pStyle w:val="Label"/>
                </w:pPr>
                <w:r w:rsidRPr="00CF07C0">
                  <w:rPr>
                    <w:b w:val="0"/>
                    <w:vanish/>
                  </w:rPr>
                  <w:t>Click here to enter text.</w:t>
                </w:r>
              </w:p>
            </w:tc>
          </w:sdtContent>
        </w:sdt>
      </w:tr>
      <w:tr w:rsidR="00830195" w:rsidRPr="00B475DD" w:rsidTr="00F31607">
        <w:tc>
          <w:tcPr>
            <w:tcW w:w="1596" w:type="dxa"/>
            <w:gridSpan w:val="2"/>
            <w:shd w:val="clear" w:color="auto" w:fill="F2F2F2" w:themeFill="background1" w:themeFillShade="F2"/>
          </w:tcPr>
          <w:p w:rsidR="00830195" w:rsidRPr="00B475DD" w:rsidRDefault="00830195" w:rsidP="00F31607">
            <w:pPr>
              <w:pStyle w:val="Label"/>
              <w:jc w:val="right"/>
            </w:pPr>
            <w:r>
              <w:t>Primary Phone Number:</w:t>
            </w:r>
          </w:p>
        </w:tc>
        <w:sdt>
          <w:sdtPr>
            <w:rPr>
              <w:rStyle w:val="LabelChar"/>
            </w:rPr>
            <w:id w:val="382606808"/>
            <w:lock w:val="sdtLocked"/>
            <w:placeholder>
              <w:docPart w:val="84BEC1F27AE94E86AB908AEE815820AD"/>
            </w:placeholder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1596" w:type="dxa"/>
                <w:gridSpan w:val="3"/>
              </w:tcPr>
              <w:p w:rsidR="00830195" w:rsidRPr="00B475DD" w:rsidRDefault="00830195" w:rsidP="00F31607">
                <w:pPr>
                  <w:pStyle w:val="Label"/>
                </w:pPr>
                <w:r w:rsidRPr="00CF07C0">
                  <w:rPr>
                    <w:b w:val="0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1596" w:type="dxa"/>
          </w:tcPr>
          <w:p w:rsidR="00830195" w:rsidRPr="00B475DD" w:rsidRDefault="00830195" w:rsidP="00F31607">
            <w:pPr>
              <w:pStyle w:val="Label"/>
              <w:jc w:val="right"/>
            </w:pPr>
            <w:r>
              <w:t>Secondary Phone Number:</w:t>
            </w:r>
          </w:p>
        </w:tc>
        <w:sdt>
          <w:sdtPr>
            <w:rPr>
              <w:rStyle w:val="LabelChar"/>
            </w:rPr>
            <w:id w:val="-1280171364"/>
            <w:lock w:val="sdtLocked"/>
            <w:placeholder>
              <w:docPart w:val="EC0B93F84F104D1AA6ED1319A5855CBD"/>
            </w:placeholder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1596" w:type="dxa"/>
                <w:gridSpan w:val="3"/>
              </w:tcPr>
              <w:p w:rsidR="00830195" w:rsidRPr="00B475DD" w:rsidRDefault="00830195" w:rsidP="00F31607">
                <w:pPr>
                  <w:pStyle w:val="Label"/>
                </w:pPr>
                <w:r w:rsidRPr="00CF07C0">
                  <w:rPr>
                    <w:b w:val="0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1596" w:type="dxa"/>
            <w:gridSpan w:val="4"/>
            <w:shd w:val="clear" w:color="auto" w:fill="F2F2F2" w:themeFill="background1" w:themeFillShade="F2"/>
          </w:tcPr>
          <w:p w:rsidR="00830195" w:rsidRPr="00B475DD" w:rsidRDefault="00830195" w:rsidP="00F31607">
            <w:pPr>
              <w:pStyle w:val="Label"/>
              <w:jc w:val="right"/>
            </w:pPr>
            <w:r>
              <w:t>Alternate Phone Number:</w:t>
            </w:r>
          </w:p>
        </w:tc>
        <w:sdt>
          <w:sdtPr>
            <w:rPr>
              <w:rStyle w:val="LabelChar"/>
            </w:rPr>
            <w:id w:val="101924917"/>
            <w:lock w:val="sdtLocked"/>
            <w:placeholder>
              <w:docPart w:val="15F393C77601458C82DE711CB9FE1E94"/>
            </w:placeholder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1596" w:type="dxa"/>
              </w:tcPr>
              <w:p w:rsidR="00830195" w:rsidRPr="00B475DD" w:rsidRDefault="00830195" w:rsidP="00F31607">
                <w:pPr>
                  <w:pStyle w:val="Label"/>
                </w:pPr>
                <w:r w:rsidRPr="00CF07C0">
                  <w:rPr>
                    <w:b w:val="0"/>
                    <w:vanish/>
                  </w:rPr>
                  <w:t>Click here to enter text.</w:t>
                </w:r>
              </w:p>
            </w:tc>
          </w:sdtContent>
        </w:sdt>
      </w:tr>
      <w:tr w:rsidR="00830195" w:rsidRPr="00B475DD" w:rsidTr="00F31607">
        <w:tc>
          <w:tcPr>
            <w:tcW w:w="1596" w:type="dxa"/>
            <w:gridSpan w:val="2"/>
            <w:shd w:val="clear" w:color="auto" w:fill="F2F2F2" w:themeFill="background1" w:themeFillShade="F2"/>
          </w:tcPr>
          <w:p w:rsidR="00830195" w:rsidRDefault="00830195" w:rsidP="00F31607">
            <w:pPr>
              <w:pStyle w:val="Label"/>
              <w:jc w:val="right"/>
            </w:pPr>
            <w:r>
              <w:t>Email Address:</w:t>
            </w:r>
          </w:p>
        </w:tc>
        <w:sdt>
          <w:sdtPr>
            <w:rPr>
              <w:rStyle w:val="LabelChar"/>
            </w:rPr>
            <w:id w:val="608785016"/>
            <w:lock w:val="sdtLocked"/>
            <w:placeholder>
              <w:docPart w:val="C34569C4DB3942D2977F17C3972341EE"/>
            </w:placeholder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7980" w:type="dxa"/>
                <w:gridSpan w:val="12"/>
              </w:tcPr>
              <w:p w:rsidR="00830195" w:rsidRDefault="00830195" w:rsidP="00F31607">
                <w:pPr>
                  <w:pStyle w:val="Label"/>
                  <w:rPr>
                    <w:rStyle w:val="LabelChar"/>
                  </w:rPr>
                </w:pPr>
                <w:r w:rsidRPr="00CF07C0">
                  <w:rPr>
                    <w:b w:val="0"/>
                    <w:vanish/>
                  </w:rPr>
                  <w:t>Click here to enter text.</w:t>
                </w:r>
              </w:p>
            </w:tc>
          </w:sdtContent>
        </w:sdt>
      </w:tr>
      <w:tr w:rsidR="00A3121D" w:rsidRPr="00B475DD" w:rsidTr="00046EED">
        <w:tc>
          <w:tcPr>
            <w:tcW w:w="9576" w:type="dxa"/>
            <w:gridSpan w:val="14"/>
            <w:shd w:val="solid" w:color="4F6228" w:themeColor="accent3" w:themeShade="80" w:fill="000000" w:themeFill="text1"/>
          </w:tcPr>
          <w:p w:rsidR="00A3121D" w:rsidRPr="00A3121D" w:rsidRDefault="00A3121D" w:rsidP="00F31607">
            <w:pPr>
              <w:pStyle w:val="Details"/>
              <w:rPr>
                <w:rStyle w:val="DetailsChar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DetailsChar"/>
                <w:b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0C43FF" w:rsidRPr="00B475DD" w:rsidTr="00F31607">
        <w:tc>
          <w:tcPr>
            <w:tcW w:w="1188" w:type="dxa"/>
            <w:shd w:val="clear" w:color="auto" w:fill="F2F2F2" w:themeFill="background1" w:themeFillShade="F2"/>
          </w:tcPr>
          <w:p w:rsidR="00DB4F41" w:rsidRPr="00B475DD" w:rsidRDefault="00830195" w:rsidP="00F31607">
            <w:pPr>
              <w:pStyle w:val="Label"/>
              <w:jc w:val="right"/>
            </w:pPr>
            <w:r>
              <w:t xml:space="preserve">Number of </w:t>
            </w:r>
            <w:r w:rsidR="00A3121D">
              <w:t>Children</w:t>
            </w:r>
            <w:r w:rsidR="0014076C">
              <w:t>:</w:t>
            </w:r>
          </w:p>
        </w:tc>
        <w:sdt>
          <w:sdtPr>
            <w:id w:val="-853340409"/>
            <w:lock w:val="sdtLocked"/>
            <w:placeholder>
              <w:docPart w:val="377D24E7016A41B8B31C9CE41F625F9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dropDownList>
          </w:sdtPr>
          <w:sdtEndPr/>
          <w:sdtContent>
            <w:tc>
              <w:tcPr>
                <w:tcW w:w="1350" w:type="dxa"/>
                <w:gridSpan w:val="3"/>
              </w:tcPr>
              <w:p w:rsidR="00DB4F41" w:rsidRPr="00675772" w:rsidRDefault="00AE6A11" w:rsidP="00AE6A11">
                <w:pPr>
                  <w:pStyle w:val="Details"/>
                </w:pPr>
                <w:r w:rsidRPr="00CF07C0">
                  <w:rPr>
                    <w:rStyle w:val="PlaceholderText"/>
                    <w:vanish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870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830195" w:rsidP="00F31607">
            <w:pPr>
              <w:pStyle w:val="Label"/>
            </w:pPr>
            <w:r>
              <w:t xml:space="preserve">What is the best time </w:t>
            </w:r>
            <w:r w:rsidR="000C43FF">
              <w:t xml:space="preserve">of day </w:t>
            </w:r>
            <w:r>
              <w:t>to reach the family?</w:t>
            </w:r>
          </w:p>
        </w:tc>
        <w:sdt>
          <w:sdtPr>
            <w:id w:val="-564800694"/>
            <w:lock w:val="sdtLocked"/>
            <w:placeholder>
              <w:docPart w:val="7CD53ED114D342D7AC7339918EB5EEE0"/>
            </w:placeholder>
            <w:showingPlcHdr/>
          </w:sdtPr>
          <w:sdtEndPr/>
          <w:sdtContent>
            <w:tc>
              <w:tcPr>
                <w:tcW w:w="3168" w:type="dxa"/>
                <w:gridSpan w:val="4"/>
              </w:tcPr>
              <w:p w:rsidR="00DB4F41" w:rsidRPr="00857B5E" w:rsidRDefault="00830195" w:rsidP="00F31607">
                <w:pPr>
                  <w:pStyle w:val="Details"/>
                </w:pPr>
                <w:r w:rsidRPr="00CF07C0">
                  <w:rPr>
                    <w:rStyle w:val="PlaceholderText"/>
                    <w:vanish/>
                    <w:color w:val="262626"/>
                  </w:rPr>
                  <w:t>Click here to enter text.</w:t>
                </w:r>
              </w:p>
            </w:tc>
          </w:sdtContent>
        </w:sdt>
      </w:tr>
      <w:tr w:rsidR="00776C9D" w:rsidRPr="00B475DD" w:rsidTr="00F31607">
        <w:tc>
          <w:tcPr>
            <w:tcW w:w="1188" w:type="dxa"/>
            <w:shd w:val="clear" w:color="auto" w:fill="F2F2F2" w:themeFill="background1" w:themeFillShade="F2"/>
          </w:tcPr>
          <w:p w:rsidR="00776C9D" w:rsidRDefault="00776C9D" w:rsidP="00F31607">
            <w:pPr>
              <w:pStyle w:val="Label"/>
              <w:jc w:val="right"/>
            </w:pPr>
            <w:r>
              <w:t>Additional Notes:</w:t>
            </w:r>
          </w:p>
        </w:tc>
        <w:tc>
          <w:tcPr>
            <w:tcW w:w="8388" w:type="dxa"/>
            <w:gridSpan w:val="13"/>
          </w:tcPr>
          <w:sdt>
            <w:sdtPr>
              <w:rPr>
                <w:rStyle w:val="NotesChar"/>
              </w:rPr>
              <w:id w:val="1347597756"/>
              <w:lock w:val="sdtLocked"/>
              <w:placeholder>
                <w:docPart w:val="B6A85F24629346DC8320BA8450056325"/>
              </w:placeholder>
              <w:showingPlcHdr/>
            </w:sdtPr>
            <w:sdtEndPr>
              <w:rPr>
                <w:rStyle w:val="DefaultParagraphFont"/>
                <w:i/>
              </w:rPr>
            </w:sdtEndPr>
            <w:sdtContent>
              <w:p w:rsidR="00776C9D" w:rsidRDefault="00776C9D" w:rsidP="00F31607">
                <w:pPr>
                  <w:pStyle w:val="Notes"/>
                </w:pPr>
                <w:r w:rsidRPr="00CF07C0">
                  <w:rPr>
                    <w:vanish/>
                  </w:rPr>
                  <w:t>[Type any additional notes if needed.]</w:t>
                </w:r>
              </w:p>
            </w:sdtContent>
          </w:sdt>
        </w:tc>
      </w:tr>
      <w:tr w:rsidR="00DB4F41" w:rsidRPr="00B475DD" w:rsidTr="00F31607">
        <w:tc>
          <w:tcPr>
            <w:tcW w:w="9576" w:type="dxa"/>
            <w:gridSpan w:val="14"/>
            <w:shd w:val="clear" w:color="auto" w:fill="D9D9D9" w:themeFill="background1" w:themeFillShade="D9"/>
          </w:tcPr>
          <w:p w:rsidR="00DB4F41" w:rsidRPr="00B475DD" w:rsidRDefault="00830195" w:rsidP="00F31607">
            <w:pPr>
              <w:pStyle w:val="Label"/>
            </w:pPr>
            <w:r>
              <w:t>Referrals</w:t>
            </w:r>
            <w:r w:rsidR="00DB4F41" w:rsidRPr="00B475DD">
              <w:t xml:space="preserve"> Accepted By:</w:t>
            </w:r>
          </w:p>
        </w:tc>
      </w:tr>
      <w:tr w:rsidR="00D32F04" w:rsidRPr="00B475DD" w:rsidTr="00F31607">
        <w:trPr>
          <w:trHeight w:val="1925"/>
        </w:trPr>
        <w:tc>
          <w:tcPr>
            <w:tcW w:w="4788" w:type="dxa"/>
            <w:gridSpan w:val="6"/>
            <w:tcBorders>
              <w:bottom w:val="single" w:sz="4" w:space="0" w:color="000000"/>
            </w:tcBorders>
          </w:tcPr>
          <w:p w:rsidR="00D32F04" w:rsidRPr="00B475DD" w:rsidRDefault="00D32F04" w:rsidP="00F31607">
            <w:pPr>
              <w:pStyle w:val="Descriptionlabels"/>
            </w:pPr>
            <w:r w:rsidRPr="008B6041">
              <w:rPr>
                <w:u w:val="single"/>
              </w:rPr>
              <w:t>Fax or E-mail</w:t>
            </w:r>
            <w:r>
              <w:t>:</w:t>
            </w:r>
          </w:p>
          <w:p w:rsidR="00D32F04" w:rsidRDefault="008B6041" w:rsidP="00F31607">
            <w:pPr>
              <w:pStyle w:val="Details"/>
            </w:pPr>
            <w:r>
              <w:t>1-(888)-972-6681</w:t>
            </w:r>
          </w:p>
          <w:p w:rsidR="006538CE" w:rsidRPr="00675772" w:rsidRDefault="006538CE" w:rsidP="00F31607">
            <w:pPr>
              <w:pStyle w:val="Details"/>
            </w:pPr>
            <w:r w:rsidRPr="006538CE">
              <w:rPr>
                <w:b/>
              </w:rPr>
              <w:t>Subject Line:</w:t>
            </w:r>
            <w:r>
              <w:t xml:space="preserve"> CHIPRA Referral</w:t>
            </w:r>
          </w:p>
          <w:p w:rsidR="006538CE" w:rsidRDefault="006538CE" w:rsidP="00F31607">
            <w:pPr>
              <w:pStyle w:val="Details"/>
              <w:rPr>
                <w:b/>
              </w:rPr>
            </w:pPr>
            <w:r w:rsidRPr="0079152D">
              <w:rPr>
                <w:rStyle w:val="LabelChar"/>
              </w:rPr>
              <w:t>Attention:</w:t>
            </w:r>
            <w:r w:rsidRPr="00B475DD">
              <w:t xml:space="preserve"> </w:t>
            </w:r>
            <w:r>
              <w:rPr>
                <w:rStyle w:val="DetailsChar"/>
              </w:rPr>
              <w:t>Shawna Sidibe, CHIPRA Program Director</w:t>
            </w:r>
          </w:p>
          <w:p w:rsidR="00D32F04" w:rsidRPr="006538CE" w:rsidRDefault="006538CE" w:rsidP="008B6041">
            <w:pPr>
              <w:pStyle w:val="Details"/>
              <w:rPr>
                <w:b/>
              </w:rPr>
            </w:pPr>
            <w:r>
              <w:rPr>
                <w:b/>
              </w:rPr>
              <w:t xml:space="preserve">Email: </w:t>
            </w:r>
            <w:r w:rsidR="008B6041">
              <w:rPr>
                <w:rStyle w:val="Hyperlink"/>
                <w:color w:val="auto"/>
                <w:u w:val="none"/>
              </w:rPr>
              <w:t>shawnas@RHD.ORG</w:t>
            </w:r>
          </w:p>
        </w:tc>
        <w:tc>
          <w:tcPr>
            <w:tcW w:w="4788" w:type="dxa"/>
            <w:gridSpan w:val="8"/>
            <w:tcBorders>
              <w:bottom w:val="single" w:sz="4" w:space="0" w:color="000000"/>
            </w:tcBorders>
          </w:tcPr>
          <w:p w:rsidR="00D32F04" w:rsidRDefault="00D32F04" w:rsidP="00F31607">
            <w:pPr>
              <w:pStyle w:val="Descriptionlabels"/>
            </w:pPr>
            <w:r w:rsidRPr="008B6041">
              <w:rPr>
                <w:u w:val="single"/>
              </w:rPr>
              <w:t>Mail</w:t>
            </w:r>
            <w:r w:rsidR="000B7BA2" w:rsidRPr="008B6041">
              <w:rPr>
                <w:u w:val="single"/>
              </w:rPr>
              <w:t>ing Address &amp;</w:t>
            </w:r>
            <w:r w:rsidR="003A6EE1" w:rsidRPr="008B6041">
              <w:rPr>
                <w:u w:val="single"/>
              </w:rPr>
              <w:t xml:space="preserve"> Phone</w:t>
            </w:r>
            <w:r w:rsidRPr="00B475DD">
              <w:t>:</w:t>
            </w:r>
          </w:p>
          <w:p w:rsidR="00146B76" w:rsidRDefault="006538CE" w:rsidP="00F31607">
            <w:pPr>
              <w:pStyle w:val="Details"/>
            </w:pPr>
            <w:r>
              <w:rPr>
                <w:rStyle w:val="DetailsChar"/>
              </w:rPr>
              <w:t>Ms. Shawna Sidibe</w:t>
            </w:r>
          </w:p>
          <w:p w:rsidR="00146B76" w:rsidRPr="00146B76" w:rsidRDefault="006538CE" w:rsidP="00F31607">
            <w:pPr>
              <w:pStyle w:val="Details"/>
            </w:pPr>
            <w:r>
              <w:rPr>
                <w:rStyle w:val="DetailsChar"/>
              </w:rPr>
              <w:t>CHIPRA, Resources For Human Development</w:t>
            </w:r>
          </w:p>
          <w:p w:rsidR="00D32F04" w:rsidRPr="00146B76" w:rsidRDefault="006538CE" w:rsidP="00F31607">
            <w:pPr>
              <w:pStyle w:val="Details"/>
            </w:pPr>
            <w:r>
              <w:rPr>
                <w:rStyle w:val="DetailsChar"/>
              </w:rPr>
              <w:t>90 Rochelle Avenue</w:t>
            </w:r>
          </w:p>
          <w:p w:rsidR="00D32F04" w:rsidRDefault="006538CE" w:rsidP="00F31607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>Philadelphia, PA 19128</w:t>
            </w:r>
          </w:p>
          <w:p w:rsidR="003A6EE1" w:rsidRPr="00146B76" w:rsidRDefault="003A6EE1" w:rsidP="008B6041">
            <w:pPr>
              <w:pStyle w:val="Details"/>
              <w:spacing w:after="60"/>
            </w:pPr>
            <w:r>
              <w:rPr>
                <w:rStyle w:val="DetailsChar"/>
              </w:rPr>
              <w:t>(215) 508-</w:t>
            </w:r>
            <w:r w:rsidR="007B5D01">
              <w:rPr>
                <w:rStyle w:val="DetailsChar"/>
              </w:rPr>
              <w:t>5800/</w:t>
            </w:r>
            <w:r>
              <w:rPr>
                <w:rStyle w:val="DetailsChar"/>
              </w:rPr>
              <w:t>3300</w:t>
            </w:r>
            <w:r w:rsidR="008B6041">
              <w:rPr>
                <w:rStyle w:val="DetailsChar"/>
              </w:rPr>
              <w:t xml:space="preserve"> Extension 1168</w:t>
            </w:r>
          </w:p>
        </w:tc>
      </w:tr>
      <w:tr w:rsidR="00DB7B5C" w:rsidRPr="00B475DD" w:rsidTr="00F31607">
        <w:tc>
          <w:tcPr>
            <w:tcW w:w="9576" w:type="dxa"/>
            <w:gridSpan w:val="14"/>
            <w:shd w:val="clear" w:color="auto" w:fill="D9D9D9" w:themeFill="background1" w:themeFillShade="D9"/>
          </w:tcPr>
          <w:p w:rsidR="00DB7B5C" w:rsidRPr="00B475DD" w:rsidRDefault="007E7C1B" w:rsidP="00F31607">
            <w:pPr>
              <w:pStyle w:val="Label"/>
            </w:pPr>
            <w:r>
              <w:t>OFFICE USE</w:t>
            </w:r>
            <w:r w:rsidR="006538CE">
              <w:t xml:space="preserve"> ONLY</w:t>
            </w:r>
            <w:r w:rsidR="00845C1C">
              <w:t>:</w:t>
            </w:r>
          </w:p>
        </w:tc>
      </w:tr>
      <w:tr w:rsidR="00386B78" w:rsidRPr="00B475DD" w:rsidTr="00F31607">
        <w:tc>
          <w:tcPr>
            <w:tcW w:w="2178" w:type="dxa"/>
            <w:gridSpan w:val="3"/>
            <w:shd w:val="clear" w:color="auto" w:fill="DBE5F1" w:themeFill="accent1" w:themeFillTint="33"/>
          </w:tcPr>
          <w:p w:rsidR="0012566B" w:rsidRPr="00675772" w:rsidRDefault="0012566B" w:rsidP="00F31607">
            <w:pPr>
              <w:pStyle w:val="Details"/>
            </w:pPr>
            <w:r w:rsidRPr="00675772">
              <w:t>Reviewed By:</w:t>
            </w:r>
          </w:p>
        </w:tc>
        <w:sdt>
          <w:sdtPr>
            <w:id w:val="96767532"/>
            <w:lock w:val="sdtLocked"/>
            <w:placeholder>
              <w:docPart w:val="D8599A3DC2894E08B3B9F3860A76E338"/>
            </w:placeholder>
            <w:showingPlcHdr/>
          </w:sdtPr>
          <w:sdtEndPr/>
          <w:sdtContent>
            <w:tc>
              <w:tcPr>
                <w:tcW w:w="2610" w:type="dxa"/>
                <w:gridSpan w:val="3"/>
              </w:tcPr>
              <w:p w:rsidR="0012566B" w:rsidRPr="00675772" w:rsidRDefault="00F8089E" w:rsidP="00F31607">
                <w:pPr>
                  <w:pStyle w:val="Details"/>
                </w:pPr>
                <w:r w:rsidRPr="00CF07C0">
                  <w:rPr>
                    <w:rStyle w:val="PlaceholderText"/>
                    <w:vanish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12566B" w:rsidRPr="00675772" w:rsidRDefault="0012566B" w:rsidP="00F31607">
            <w:pPr>
              <w:pStyle w:val="Details"/>
            </w:pPr>
            <w:r w:rsidRPr="00675772">
              <w:t>Date</w:t>
            </w:r>
            <w:r w:rsidR="007E7C1B">
              <w:t xml:space="preserve"> Received</w:t>
            </w:r>
            <w:r w:rsidRPr="00675772">
              <w:t>:</w:t>
            </w:r>
          </w:p>
        </w:tc>
        <w:sdt>
          <w:sdtPr>
            <w:id w:val="96767540"/>
            <w:lock w:val="sdtLocked"/>
            <w:placeholder>
              <w:docPart w:val="53D63187007049349C0B760B17AD9D70"/>
            </w:placeholder>
            <w:showingPlcHdr/>
            <w:date w:fullDate="2013-11-0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58" w:type="dxa"/>
                <w:gridSpan w:val="6"/>
              </w:tcPr>
              <w:p w:rsidR="0012566B" w:rsidRPr="00675772" w:rsidRDefault="00A07481" w:rsidP="00A07481">
                <w:pPr>
                  <w:pStyle w:val="Details"/>
                </w:pPr>
                <w:r w:rsidRPr="00CF07C0">
                  <w:rPr>
                    <w:rStyle w:val="PlaceholderText"/>
                    <w:vanish/>
                    <w:color w:val="auto"/>
                  </w:rPr>
                  <w:t>Click here to enter a date.</w:t>
                </w:r>
              </w:p>
            </w:tc>
          </w:sdtContent>
        </w:sdt>
      </w:tr>
    </w:tbl>
    <w:p w:rsidR="006C5CCB" w:rsidRPr="00675772" w:rsidRDefault="006C5CCB" w:rsidP="00F31607"/>
    <w:sectPr w:rsidR="006C5CCB" w:rsidRPr="00675772" w:rsidSect="00DB4F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B1" w:rsidRDefault="00C749B1" w:rsidP="00037D55">
      <w:pPr>
        <w:spacing w:before="0" w:after="0"/>
      </w:pPr>
      <w:r>
        <w:separator/>
      </w:r>
    </w:p>
  </w:endnote>
  <w:endnote w:type="continuationSeparator" w:id="0">
    <w:p w:rsidR="00C749B1" w:rsidRDefault="00C749B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6361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09FC">
      <w:rPr>
        <w:noProof/>
      </w:rPr>
      <w:t>1</w:t>
    </w:r>
    <w:r>
      <w:rPr>
        <w:noProof/>
      </w:rP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B1" w:rsidRDefault="00C749B1" w:rsidP="00037D55">
      <w:pPr>
        <w:spacing w:before="0" w:after="0"/>
      </w:pPr>
      <w:r>
        <w:separator/>
      </w:r>
    </w:p>
  </w:footnote>
  <w:footnote w:type="continuationSeparator" w:id="0">
    <w:p w:rsidR="00C749B1" w:rsidRDefault="00C749B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07" w:rsidRDefault="00046EED" w:rsidP="00F3160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8776F6" wp14:editId="37EB7B82">
          <wp:simplePos x="0" y="0"/>
          <wp:positionH relativeFrom="margin">
            <wp:posOffset>-85725</wp:posOffset>
          </wp:positionH>
          <wp:positionV relativeFrom="margin">
            <wp:posOffset>-505460</wp:posOffset>
          </wp:positionV>
          <wp:extent cx="1428750" cy="7143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EDF048" wp14:editId="4627F3FD">
              <wp:simplePos x="0" y="0"/>
              <wp:positionH relativeFrom="column">
                <wp:posOffset>1390650</wp:posOffset>
              </wp:positionH>
              <wp:positionV relativeFrom="paragraph">
                <wp:posOffset>-47625</wp:posOffset>
              </wp:positionV>
              <wp:extent cx="4629150" cy="714375"/>
              <wp:effectExtent l="0" t="0" r="19050" b="2857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150" cy="714375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6EED" w:rsidRPr="00046EED" w:rsidRDefault="00046EED" w:rsidP="00046EED">
                          <w:pPr>
                            <w:jc w:val="center"/>
                          </w:pPr>
                          <w:r w:rsidRPr="005A4048">
                            <w:rPr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Respect for the Dignity and Worth of Each Individual ● Multi-level Thinking ● Empowerment of Groups ● Decentralization of Authority ● Safe and Open Environment ● Creativity ● Honesty and Trust ● Diversity ● Organizational Integrity ● Ongoing Growth and Development ● Personal and Professional Enrichment ● Quality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3" o:spid="_x0000_s1026" style="position:absolute;margin-left:109.5pt;margin-top:-3.75pt;width:364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" fillcolor="#c2d69b [1942]" strokecolor="black [3213]">
              <v:textbox>
                <w:txbxContent>
                  <w:p w:rsidR="00046EED" w:rsidRPr="00046EED" w:rsidRDefault="00046EED" w:rsidP="00046EED">
                    <w:pPr>
                      <w:jc w:val="center"/>
                    </w:pPr>
                    <w:r w:rsidRPr="005A4048">
                      <w:rPr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Respect for the Dignity and Worth of Each Individual ● Multi-level Thinking ● Empowerment of Groups ● Decentralization of Authority ● Safe and Open Environment ● Creativity ● Honesty and Trust ● Diversity ● Organizational Integrity ● Ongoing Growth and Development ● Personal and Professional Enrichment ● Quality Service</w:t>
                    </w:r>
                  </w:p>
                </w:txbxContent>
              </v:textbox>
            </v:roundrect>
          </w:pict>
        </mc:Fallback>
      </mc:AlternateContent>
    </w:r>
  </w:p>
  <w:p w:rsidR="00037D55" w:rsidRPr="00F31607" w:rsidRDefault="00037D55" w:rsidP="00F316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3RKar0yQjYlBxc9oJbihPLNR9lc=" w:salt="k4DLdhOR4rP+6dp2HMBAt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B1"/>
    <w:rsid w:val="000255A3"/>
    <w:rsid w:val="00035AA4"/>
    <w:rsid w:val="00037D55"/>
    <w:rsid w:val="00046EED"/>
    <w:rsid w:val="00076B76"/>
    <w:rsid w:val="000853BC"/>
    <w:rsid w:val="000B7BA2"/>
    <w:rsid w:val="000C43FF"/>
    <w:rsid w:val="000C5A46"/>
    <w:rsid w:val="000E43A5"/>
    <w:rsid w:val="000F0378"/>
    <w:rsid w:val="000F6B6D"/>
    <w:rsid w:val="00102723"/>
    <w:rsid w:val="00114FAC"/>
    <w:rsid w:val="0012566B"/>
    <w:rsid w:val="0014076C"/>
    <w:rsid w:val="00146B76"/>
    <w:rsid w:val="00147A54"/>
    <w:rsid w:val="00177DEA"/>
    <w:rsid w:val="00186CC9"/>
    <w:rsid w:val="001A24F2"/>
    <w:rsid w:val="00201D1A"/>
    <w:rsid w:val="00216E95"/>
    <w:rsid w:val="002516E4"/>
    <w:rsid w:val="00276A6F"/>
    <w:rsid w:val="00291A45"/>
    <w:rsid w:val="002E2005"/>
    <w:rsid w:val="00300E18"/>
    <w:rsid w:val="00300E2B"/>
    <w:rsid w:val="00314270"/>
    <w:rsid w:val="003343FF"/>
    <w:rsid w:val="0036119B"/>
    <w:rsid w:val="00365061"/>
    <w:rsid w:val="00374F55"/>
    <w:rsid w:val="003809FC"/>
    <w:rsid w:val="003829AA"/>
    <w:rsid w:val="00386B78"/>
    <w:rsid w:val="003A0571"/>
    <w:rsid w:val="003A6EE1"/>
    <w:rsid w:val="003F5F97"/>
    <w:rsid w:val="00464444"/>
    <w:rsid w:val="0046602F"/>
    <w:rsid w:val="00500155"/>
    <w:rsid w:val="00516A0F"/>
    <w:rsid w:val="00547D99"/>
    <w:rsid w:val="00562A56"/>
    <w:rsid w:val="00566F1F"/>
    <w:rsid w:val="00592652"/>
    <w:rsid w:val="005A3B49"/>
    <w:rsid w:val="005A4048"/>
    <w:rsid w:val="005B5D26"/>
    <w:rsid w:val="005C669E"/>
    <w:rsid w:val="005D3C2F"/>
    <w:rsid w:val="005D3DAC"/>
    <w:rsid w:val="005E3FE3"/>
    <w:rsid w:val="0060216F"/>
    <w:rsid w:val="00636166"/>
    <w:rsid w:val="00652835"/>
    <w:rsid w:val="006538CE"/>
    <w:rsid w:val="00665402"/>
    <w:rsid w:val="00675772"/>
    <w:rsid w:val="006956B0"/>
    <w:rsid w:val="006A463F"/>
    <w:rsid w:val="006B253D"/>
    <w:rsid w:val="006C3597"/>
    <w:rsid w:val="006C5CCB"/>
    <w:rsid w:val="007501D8"/>
    <w:rsid w:val="00774232"/>
    <w:rsid w:val="00776C9D"/>
    <w:rsid w:val="0079152D"/>
    <w:rsid w:val="007B5567"/>
    <w:rsid w:val="007B5D01"/>
    <w:rsid w:val="007B6A52"/>
    <w:rsid w:val="007E3E45"/>
    <w:rsid w:val="007E7C1B"/>
    <w:rsid w:val="007F2C82"/>
    <w:rsid w:val="008036DF"/>
    <w:rsid w:val="0080619B"/>
    <w:rsid w:val="00807390"/>
    <w:rsid w:val="008123E7"/>
    <w:rsid w:val="00830195"/>
    <w:rsid w:val="00845C1C"/>
    <w:rsid w:val="00851E78"/>
    <w:rsid w:val="00857B5E"/>
    <w:rsid w:val="00885BE2"/>
    <w:rsid w:val="008B6041"/>
    <w:rsid w:val="008B72D0"/>
    <w:rsid w:val="008D03D8"/>
    <w:rsid w:val="008D0916"/>
    <w:rsid w:val="008F2537"/>
    <w:rsid w:val="009330CA"/>
    <w:rsid w:val="00942365"/>
    <w:rsid w:val="00976DAC"/>
    <w:rsid w:val="0099370D"/>
    <w:rsid w:val="009C27A0"/>
    <w:rsid w:val="00A01E8A"/>
    <w:rsid w:val="00A07481"/>
    <w:rsid w:val="00A3121D"/>
    <w:rsid w:val="00A359F5"/>
    <w:rsid w:val="00A463B7"/>
    <w:rsid w:val="00A6762C"/>
    <w:rsid w:val="00A81673"/>
    <w:rsid w:val="00AA7468"/>
    <w:rsid w:val="00AB7DDB"/>
    <w:rsid w:val="00AE6A11"/>
    <w:rsid w:val="00AF0BF5"/>
    <w:rsid w:val="00B14543"/>
    <w:rsid w:val="00B15DF4"/>
    <w:rsid w:val="00B345BE"/>
    <w:rsid w:val="00B475DD"/>
    <w:rsid w:val="00BB2F85"/>
    <w:rsid w:val="00BB6583"/>
    <w:rsid w:val="00BD0958"/>
    <w:rsid w:val="00C22FD2"/>
    <w:rsid w:val="00C41450"/>
    <w:rsid w:val="00C749B1"/>
    <w:rsid w:val="00C76253"/>
    <w:rsid w:val="00CC4A82"/>
    <w:rsid w:val="00CF07C0"/>
    <w:rsid w:val="00CF22EC"/>
    <w:rsid w:val="00CF467A"/>
    <w:rsid w:val="00D15F4B"/>
    <w:rsid w:val="00D17CF6"/>
    <w:rsid w:val="00D22A58"/>
    <w:rsid w:val="00D26314"/>
    <w:rsid w:val="00D32E48"/>
    <w:rsid w:val="00D32F04"/>
    <w:rsid w:val="00D57E96"/>
    <w:rsid w:val="00D834D4"/>
    <w:rsid w:val="00D9073A"/>
    <w:rsid w:val="00DB4F41"/>
    <w:rsid w:val="00DB5CD9"/>
    <w:rsid w:val="00DB7B5C"/>
    <w:rsid w:val="00DC2EEE"/>
    <w:rsid w:val="00DE106F"/>
    <w:rsid w:val="00E21359"/>
    <w:rsid w:val="00E23F93"/>
    <w:rsid w:val="00E25F48"/>
    <w:rsid w:val="00E33E87"/>
    <w:rsid w:val="00E4626A"/>
    <w:rsid w:val="00E52EF8"/>
    <w:rsid w:val="00EA68A2"/>
    <w:rsid w:val="00ED65E5"/>
    <w:rsid w:val="00F0505B"/>
    <w:rsid w:val="00F06F66"/>
    <w:rsid w:val="00F31607"/>
    <w:rsid w:val="00F8089E"/>
    <w:rsid w:val="00FD39FD"/>
    <w:rsid w:val="00FD7146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JobDescription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D820785504C408EC11188A169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78D6-4444-4820-B244-9FBC70E701E9}"/>
      </w:docPartPr>
      <w:docPartBody>
        <w:p w:rsidR="00092254" w:rsidRDefault="00901973" w:rsidP="00901973">
          <w:pPr>
            <w:pStyle w:val="744D820785504C408EC11188A1698E6F11"/>
          </w:pPr>
          <w:r w:rsidRPr="007501D8">
            <w:rPr>
              <w:b w:val="0"/>
            </w:rPr>
            <w:t>Click here to enter text.</w:t>
          </w:r>
        </w:p>
      </w:docPartBody>
    </w:docPart>
    <w:docPart>
      <w:docPartPr>
        <w:name w:val="D32ACC0039674545AB7B6FF293A40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DE57-C4A5-4D07-8900-FD8B65CAB287}"/>
      </w:docPartPr>
      <w:docPartBody>
        <w:p w:rsidR="00092254" w:rsidRDefault="00901973">
          <w:pPr>
            <w:pStyle w:val="D32ACC0039674545AB7B6FF293A40D54"/>
          </w:pPr>
          <w:r w:rsidRPr="00FF0781">
            <w:t>Click here to enter text.</w:t>
          </w:r>
        </w:p>
      </w:docPartBody>
    </w:docPart>
    <w:docPart>
      <w:docPartPr>
        <w:name w:val="D670EFF9CAFF43FD92514ED322F4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A4EB-749D-45FC-8E3E-F88F1EED9635}"/>
      </w:docPartPr>
      <w:docPartBody>
        <w:p w:rsidR="00092254" w:rsidRDefault="00901973" w:rsidP="00901973">
          <w:pPr>
            <w:pStyle w:val="D670EFF9CAFF43FD92514ED322F463E511"/>
          </w:pPr>
          <w:r w:rsidRPr="00675772">
            <w:rPr>
              <w:rStyle w:val="PlaceholderText"/>
              <w:color w:val="262626"/>
            </w:rPr>
            <w:t>Click here to enter text.</w:t>
          </w:r>
        </w:p>
      </w:docPartBody>
    </w:docPart>
    <w:docPart>
      <w:docPartPr>
        <w:name w:val="D8599A3DC2894E08B3B9F3860A76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0B8D5-E261-466D-A1C1-FDD02DD7187F}"/>
      </w:docPartPr>
      <w:docPartBody>
        <w:p w:rsidR="00092254" w:rsidRDefault="00901973" w:rsidP="00901973">
          <w:pPr>
            <w:pStyle w:val="D8599A3DC2894E08B3B9F3860A76E33811"/>
          </w:pPr>
          <w:r w:rsidRPr="00675772">
            <w:rPr>
              <w:rStyle w:val="PlaceholderText"/>
              <w:color w:val="262626"/>
            </w:rPr>
            <w:t>Click here to enter text.</w:t>
          </w:r>
        </w:p>
      </w:docPartBody>
    </w:docPart>
    <w:docPart>
      <w:docPartPr>
        <w:name w:val="53D63187007049349C0B760B17AD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0D87-9FDA-4720-84B0-511262E07EC3}"/>
      </w:docPartPr>
      <w:docPartBody>
        <w:p w:rsidR="00092254" w:rsidRDefault="0096629B" w:rsidP="0096629B">
          <w:pPr>
            <w:pStyle w:val="53D63187007049349C0B760B17AD9D7010"/>
          </w:pPr>
          <w:r w:rsidRPr="00675772">
            <w:rPr>
              <w:rStyle w:val="PlaceholderText"/>
              <w:color w:val="262626"/>
            </w:rPr>
            <w:t>Click here to enter a date.</w:t>
          </w:r>
        </w:p>
      </w:docPartBody>
    </w:docPart>
    <w:docPart>
      <w:docPartPr>
        <w:name w:val="6F7AFC4D955941338A1114D68051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1682-E48D-4FC6-B813-CE0183B51A16}"/>
      </w:docPartPr>
      <w:docPartBody>
        <w:p w:rsidR="00092254" w:rsidRDefault="00901973" w:rsidP="00901973">
          <w:pPr>
            <w:pStyle w:val="6F7AFC4D955941338A1114D68051ADF211"/>
          </w:pPr>
          <w:r w:rsidRPr="007501D8">
            <w:rPr>
              <w:b w:val="0"/>
            </w:rPr>
            <w:t>Click here to enter text.</w:t>
          </w:r>
        </w:p>
      </w:docPartBody>
    </w:docPart>
    <w:docPart>
      <w:docPartPr>
        <w:name w:val="85C6D2C09A7E4944A3B2170C788B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30F0-4C12-4D3A-940C-C3D0C43648EF}"/>
      </w:docPartPr>
      <w:docPartBody>
        <w:p w:rsidR="00092254" w:rsidRDefault="00901973" w:rsidP="00901973">
          <w:pPr>
            <w:pStyle w:val="85C6D2C09A7E4944A3B2170C788BFF4111"/>
          </w:pPr>
          <w:r w:rsidRPr="007501D8">
            <w:rPr>
              <w:b w:val="0"/>
            </w:rPr>
            <w:t>Click here to enter text.</w:t>
          </w:r>
        </w:p>
      </w:docPartBody>
    </w:docPart>
    <w:docPart>
      <w:docPartPr>
        <w:name w:val="8654A71B277749F288C8089EAA01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CB17-65C4-4790-B9A4-FC85323F8314}"/>
      </w:docPartPr>
      <w:docPartBody>
        <w:p w:rsidR="00092254" w:rsidRDefault="00901973" w:rsidP="00901973">
          <w:pPr>
            <w:pStyle w:val="8654A71B277749F288C8089EAA01755711"/>
          </w:pPr>
          <w:r w:rsidRPr="007501D8">
            <w:rPr>
              <w:b w:val="0"/>
            </w:rPr>
            <w:t>Click here to enter text.</w:t>
          </w:r>
        </w:p>
      </w:docPartBody>
    </w:docPart>
    <w:docPart>
      <w:docPartPr>
        <w:name w:val="41495BF7A10C4BC7AB3C463FB000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E9C0-3442-46A6-BDCE-7019EF9BDDD9}"/>
      </w:docPartPr>
      <w:docPartBody>
        <w:p w:rsidR="00092254" w:rsidRDefault="00901973" w:rsidP="00901973">
          <w:pPr>
            <w:pStyle w:val="41495BF7A10C4BC7AB3C463FB000898E11"/>
          </w:pPr>
          <w:r w:rsidRPr="007501D8">
            <w:rPr>
              <w:b w:val="0"/>
            </w:rPr>
            <w:t>Click here to enter text.</w:t>
          </w:r>
        </w:p>
      </w:docPartBody>
    </w:docPart>
    <w:docPart>
      <w:docPartPr>
        <w:name w:val="8205C591C3F14FE782086BA4A9CC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CCBD-A12D-4CBE-AB08-E40751A09FA0}"/>
      </w:docPartPr>
      <w:docPartBody>
        <w:p w:rsidR="00092254" w:rsidRDefault="00901973" w:rsidP="00901973">
          <w:pPr>
            <w:pStyle w:val="8205C591C3F14FE782086BA4A9CCC97B11"/>
          </w:pPr>
          <w:r w:rsidRPr="00885BE2">
            <w:rPr>
              <w:b w:val="0"/>
            </w:rPr>
            <w:t>Click here to enter text.</w:t>
          </w:r>
        </w:p>
      </w:docPartBody>
    </w:docPart>
    <w:docPart>
      <w:docPartPr>
        <w:name w:val="53907FEBC5624237A7C9684F7292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9FCE-85AE-448D-8B0A-5B50F4941691}"/>
      </w:docPartPr>
      <w:docPartBody>
        <w:p w:rsidR="00092254" w:rsidRDefault="00901973" w:rsidP="00901973">
          <w:pPr>
            <w:pStyle w:val="53907FEBC5624237A7C9684F72922FE011"/>
          </w:pPr>
          <w:r w:rsidRPr="00885BE2">
            <w:rPr>
              <w:b w:val="0"/>
            </w:rPr>
            <w:t>Click here to enter text.</w:t>
          </w:r>
        </w:p>
      </w:docPartBody>
    </w:docPart>
    <w:docPart>
      <w:docPartPr>
        <w:name w:val="38D649DAD7E54D2A961D6D7A87EB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2A55-7CAF-49DC-8CE2-DD33C7B97860}"/>
      </w:docPartPr>
      <w:docPartBody>
        <w:p w:rsidR="00092254" w:rsidRDefault="00901973" w:rsidP="00901973">
          <w:pPr>
            <w:pStyle w:val="38D649DAD7E54D2A961D6D7A87EB0C2411"/>
          </w:pPr>
          <w:r w:rsidRPr="00885BE2">
            <w:rPr>
              <w:b w:val="0"/>
            </w:rPr>
            <w:t>Click here to enter text.</w:t>
          </w:r>
        </w:p>
      </w:docPartBody>
    </w:docPart>
    <w:docPart>
      <w:docPartPr>
        <w:name w:val="15C28256D648414C8779C5984A80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FEAC-BC33-44B8-B95E-8A9A2FAC0EBB}"/>
      </w:docPartPr>
      <w:docPartBody>
        <w:p w:rsidR="00092254" w:rsidRDefault="00901973" w:rsidP="00901973">
          <w:pPr>
            <w:pStyle w:val="15C28256D648414C8779C5984A80945611"/>
          </w:pPr>
          <w:r w:rsidRPr="00885BE2">
            <w:rPr>
              <w:b w:val="0"/>
            </w:rPr>
            <w:t>Click here to enter text.</w:t>
          </w:r>
        </w:p>
      </w:docPartBody>
    </w:docPart>
    <w:docPart>
      <w:docPartPr>
        <w:name w:val="DA2AD1C9A8CF49DABBE4CFA9E5DE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BFB5-380B-4829-BE1F-1C028B883458}"/>
      </w:docPartPr>
      <w:docPartBody>
        <w:p w:rsidR="00092254" w:rsidRDefault="00901973" w:rsidP="00901973">
          <w:pPr>
            <w:pStyle w:val="DA2AD1C9A8CF49DABBE4CFA9E5DE03E811"/>
          </w:pPr>
          <w:r w:rsidRPr="00885BE2">
            <w:rPr>
              <w:b w:val="0"/>
            </w:rPr>
            <w:t>Click here to enter text.</w:t>
          </w:r>
        </w:p>
      </w:docPartBody>
    </w:docPart>
    <w:docPart>
      <w:docPartPr>
        <w:name w:val="611E84803BDA47F4BA887171D2C4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AE71-DBB4-4DE8-9766-1D60AF6920D0}"/>
      </w:docPartPr>
      <w:docPartBody>
        <w:p w:rsidR="00092254" w:rsidRDefault="00901973" w:rsidP="00901973">
          <w:pPr>
            <w:pStyle w:val="611E84803BDA47F4BA887171D2C4F71111"/>
          </w:pPr>
          <w:r w:rsidRPr="00885BE2">
            <w:rPr>
              <w:b w:val="0"/>
            </w:rPr>
            <w:t>Click here to enter text.</w:t>
          </w:r>
        </w:p>
      </w:docPartBody>
    </w:docPart>
    <w:docPart>
      <w:docPartPr>
        <w:name w:val="EC0B93F84F104D1AA6ED1319A5855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6C92-8547-4F29-91FA-0ABA57DB5821}"/>
      </w:docPartPr>
      <w:docPartBody>
        <w:p w:rsidR="00092254" w:rsidRDefault="00901973" w:rsidP="00901973">
          <w:pPr>
            <w:pStyle w:val="EC0B93F84F104D1AA6ED1319A5855CBD11"/>
          </w:pPr>
          <w:r w:rsidRPr="00885BE2">
            <w:rPr>
              <w:b w:val="0"/>
            </w:rPr>
            <w:t>Click here to enter text.</w:t>
          </w:r>
        </w:p>
      </w:docPartBody>
    </w:docPart>
    <w:docPart>
      <w:docPartPr>
        <w:name w:val="15F393C77601458C82DE711CB9FE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B6EF-59B4-402A-A935-C8EE728585EC}"/>
      </w:docPartPr>
      <w:docPartBody>
        <w:p w:rsidR="00092254" w:rsidRDefault="00901973" w:rsidP="00901973">
          <w:pPr>
            <w:pStyle w:val="15F393C77601458C82DE711CB9FE1E9411"/>
          </w:pPr>
          <w:r w:rsidRPr="00885BE2">
            <w:rPr>
              <w:b w:val="0"/>
            </w:rPr>
            <w:t>Click here to enter text.</w:t>
          </w:r>
        </w:p>
      </w:docPartBody>
    </w:docPart>
    <w:docPart>
      <w:docPartPr>
        <w:name w:val="7F1330B7902D41ED904FE67CAB18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E0D5-626C-4F4A-A09B-F6C7D01489B8}"/>
      </w:docPartPr>
      <w:docPartBody>
        <w:p w:rsidR="00092254" w:rsidRDefault="00901973" w:rsidP="00901973">
          <w:pPr>
            <w:pStyle w:val="7F1330B7902D41ED904FE67CAB185A9E11"/>
          </w:pPr>
          <w:r w:rsidRPr="00885BE2">
            <w:rPr>
              <w:b w:val="0"/>
            </w:rPr>
            <w:t>Click here to enter text.</w:t>
          </w:r>
        </w:p>
      </w:docPartBody>
    </w:docPart>
    <w:docPart>
      <w:docPartPr>
        <w:name w:val="C34569C4DB3942D2977F17C39723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664D-014F-4B36-9171-D1B3CFC439DB}"/>
      </w:docPartPr>
      <w:docPartBody>
        <w:p w:rsidR="00092254" w:rsidRDefault="00901973" w:rsidP="00901973">
          <w:pPr>
            <w:pStyle w:val="C34569C4DB3942D2977F17C3972341EE11"/>
          </w:pPr>
          <w:r w:rsidRPr="00885BE2">
            <w:rPr>
              <w:b w:val="0"/>
            </w:rPr>
            <w:t>Click here to enter text.</w:t>
          </w:r>
        </w:p>
      </w:docPartBody>
    </w:docPart>
    <w:docPart>
      <w:docPartPr>
        <w:name w:val="84BEC1F27AE94E86AB908AEE8158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9A94-9B43-45F0-B342-A0E617AE0DBB}"/>
      </w:docPartPr>
      <w:docPartBody>
        <w:p w:rsidR="00092254" w:rsidRDefault="00901973" w:rsidP="00901973">
          <w:pPr>
            <w:pStyle w:val="84BEC1F27AE94E86AB908AEE815820AD11"/>
          </w:pPr>
          <w:r w:rsidRPr="00885BE2">
            <w:rPr>
              <w:b w:val="0"/>
            </w:rPr>
            <w:t>Click here to enter text.</w:t>
          </w:r>
        </w:p>
      </w:docPartBody>
    </w:docPart>
    <w:docPart>
      <w:docPartPr>
        <w:name w:val="7CD53ED114D342D7AC7339918EB5E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117D1-D487-4FF8-94C7-549218784DE4}"/>
      </w:docPartPr>
      <w:docPartBody>
        <w:p w:rsidR="00092254" w:rsidRDefault="00901973" w:rsidP="00901973">
          <w:pPr>
            <w:pStyle w:val="7CD53ED114D342D7AC7339918EB5EEE011"/>
          </w:pPr>
          <w:r w:rsidRPr="00675772">
            <w:rPr>
              <w:rStyle w:val="PlaceholderText"/>
              <w:color w:val="262626"/>
            </w:rPr>
            <w:t>Click here to enter text.</w:t>
          </w:r>
        </w:p>
      </w:docPartBody>
    </w:docPart>
    <w:docPart>
      <w:docPartPr>
        <w:name w:val="B6A85F24629346DC8320BA845005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1436-5E47-46E7-835C-BD01CCF73ADB}"/>
      </w:docPartPr>
      <w:docPartBody>
        <w:p w:rsidR="00092254" w:rsidRDefault="00901973" w:rsidP="00A61620">
          <w:pPr>
            <w:pStyle w:val="B6A85F24629346DC8320BA8450056325"/>
          </w:pPr>
          <w:r>
            <w:t>[Type any additional notes if needed.]</w:t>
          </w:r>
        </w:p>
      </w:docPartBody>
    </w:docPart>
    <w:docPart>
      <w:docPartPr>
        <w:name w:val="45698E65FFD94B6CB58FF7A4F22C9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5259-9E88-4CAD-ACB4-1A9B5A0597CD}"/>
      </w:docPartPr>
      <w:docPartBody>
        <w:p w:rsidR="00092254" w:rsidRDefault="00901973" w:rsidP="00901973">
          <w:pPr>
            <w:pStyle w:val="45698E65FFD94B6CB58FF7A4F22C98C010"/>
          </w:pPr>
          <w:r w:rsidRPr="00E21359">
            <w:rPr>
              <w:rStyle w:val="PlaceholderText"/>
              <w:color w:val="auto"/>
            </w:rPr>
            <w:t>Click here to enter a date.</w:t>
          </w:r>
        </w:p>
      </w:docPartBody>
    </w:docPart>
    <w:docPart>
      <w:docPartPr>
        <w:name w:val="377D24E7016A41B8B31C9CE41F62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BF25B-CB14-4124-9642-FF66B2B85F6D}"/>
      </w:docPartPr>
      <w:docPartBody>
        <w:p w:rsidR="00092254" w:rsidRDefault="00901973" w:rsidP="00901973">
          <w:pPr>
            <w:pStyle w:val="377D24E7016A41B8B31C9CE41F625F938"/>
          </w:pPr>
          <w:r w:rsidRPr="00102723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F6B088431E3E4A10A678A1EC2028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3027C-3BB1-4532-8DD9-CD9CC0D7B7BA}"/>
      </w:docPartPr>
      <w:docPartBody>
        <w:p w:rsidR="00CF7A3D" w:rsidRDefault="00901973" w:rsidP="00901973">
          <w:pPr>
            <w:pStyle w:val="F6B088431E3E4A10A678A1EC202830975"/>
          </w:pPr>
          <w:r w:rsidRPr="007501D8">
            <w:rPr>
              <w:b w:val="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20"/>
    <w:rsid w:val="00092254"/>
    <w:rsid w:val="00901973"/>
    <w:rsid w:val="0096629B"/>
    <w:rsid w:val="00A61620"/>
    <w:rsid w:val="00C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973"/>
    <w:rPr>
      <w:color w:val="808080"/>
    </w:rPr>
  </w:style>
  <w:style w:type="paragraph" w:customStyle="1" w:styleId="744D820785504C408EC11188A1698E6F">
    <w:name w:val="744D820785504C408EC11188A1698E6F"/>
  </w:style>
  <w:style w:type="paragraph" w:customStyle="1" w:styleId="BEDD326C8BB04D8E84958A1FADC034BD">
    <w:name w:val="BEDD326C8BB04D8E84958A1FADC034BD"/>
  </w:style>
  <w:style w:type="paragraph" w:customStyle="1" w:styleId="D32ACC0039674545AB7B6FF293A40D54">
    <w:name w:val="D32ACC0039674545AB7B6FF293A40D54"/>
  </w:style>
  <w:style w:type="paragraph" w:customStyle="1" w:styleId="D670EFF9CAFF43FD92514ED322F463E5">
    <w:name w:val="D670EFF9CAFF43FD92514ED322F463E5"/>
  </w:style>
  <w:style w:type="paragraph" w:customStyle="1" w:styleId="F5E4A76274C64BDAB5207767CA2CFAB7">
    <w:name w:val="F5E4A76274C64BDAB5207767CA2CFAB7"/>
  </w:style>
  <w:style w:type="paragraph" w:customStyle="1" w:styleId="1344328817C047E28B3D5BBB605A7254">
    <w:name w:val="1344328817C047E28B3D5BBB605A7254"/>
  </w:style>
  <w:style w:type="paragraph" w:customStyle="1" w:styleId="A08B7110BAFA477289128563B0AECE5E">
    <w:name w:val="A08B7110BAFA477289128563B0AECE5E"/>
  </w:style>
  <w:style w:type="paragraph" w:customStyle="1" w:styleId="18DE2DBB464B4E5A8BD87BBB1538FDC2">
    <w:name w:val="18DE2DBB464B4E5A8BD87BBB1538FDC2"/>
  </w:style>
  <w:style w:type="paragraph" w:customStyle="1" w:styleId="399FF2D6C7D145EE9866B5D4A3F53182">
    <w:name w:val="399FF2D6C7D145EE9866B5D4A3F53182"/>
  </w:style>
  <w:style w:type="paragraph" w:customStyle="1" w:styleId="46AAD7B4DB48472DB849A7DEA78CB2FF">
    <w:name w:val="46AAD7B4DB48472DB849A7DEA78CB2FF"/>
  </w:style>
  <w:style w:type="paragraph" w:customStyle="1" w:styleId="6C0187F7E7184D83BDCC6B4F8708D2A7">
    <w:name w:val="6C0187F7E7184D83BDCC6B4F8708D2A7"/>
  </w:style>
  <w:style w:type="paragraph" w:customStyle="1" w:styleId="B2D471E5166F46189610323E62F017CD">
    <w:name w:val="B2D471E5166F46189610323E62F017CD"/>
  </w:style>
  <w:style w:type="paragraph" w:customStyle="1" w:styleId="BFE04CE539AA4CF7B7A668B7A773B288">
    <w:name w:val="BFE04CE539AA4CF7B7A668B7A773B288"/>
  </w:style>
  <w:style w:type="paragraph" w:customStyle="1" w:styleId="97BA29E985514558AEE06B17C7853441">
    <w:name w:val="97BA29E985514558AEE06B17C7853441"/>
  </w:style>
  <w:style w:type="paragraph" w:customStyle="1" w:styleId="3ECD0F637EC34BF4BED42878F04F59B4">
    <w:name w:val="3ECD0F637EC34BF4BED42878F04F59B4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C1DD4663D6C3489FBF9B0FCCC7B80491">
    <w:name w:val="C1DD4663D6C3489FBF9B0FCCC7B80491"/>
  </w:style>
  <w:style w:type="paragraph" w:customStyle="1" w:styleId="392C0C8C18D5452BBF6C1AE4E28C87B0">
    <w:name w:val="392C0C8C18D5452BBF6C1AE4E28C87B0"/>
  </w:style>
  <w:style w:type="paragraph" w:customStyle="1" w:styleId="4E70F2EB854E41D2A6F550CCDA0E7F13">
    <w:name w:val="4E70F2EB854E41D2A6F550CCDA0E7F13"/>
  </w:style>
  <w:style w:type="paragraph" w:customStyle="1" w:styleId="334C92C7143B49A69199CA4706F9D124">
    <w:name w:val="334C92C7143B49A69199CA4706F9D124"/>
  </w:style>
  <w:style w:type="paragraph" w:customStyle="1" w:styleId="BD506F63942E411DB5CD2E1E8FB4CEE2">
    <w:name w:val="BD506F63942E411DB5CD2E1E8FB4CEE2"/>
  </w:style>
  <w:style w:type="paragraph" w:customStyle="1" w:styleId="C9265CDB8BAA4F91B223C5552B9FC1D3">
    <w:name w:val="C9265CDB8BAA4F91B223C5552B9FC1D3"/>
  </w:style>
  <w:style w:type="paragraph" w:customStyle="1" w:styleId="9AD067CC663C44F99A7A027F0CC47EC7">
    <w:name w:val="9AD067CC663C44F99A7A027F0CC47EC7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Pr>
      <w:rFonts w:ascii="Calibri" w:eastAsia="Calibri" w:hAnsi="Calibri" w:cs="Times New Roman"/>
      <w:color w:val="262626"/>
      <w:sz w:val="20"/>
    </w:rPr>
  </w:style>
  <w:style w:type="paragraph" w:customStyle="1" w:styleId="121DC9F4E3C94C5D941D075380A38D51">
    <w:name w:val="121DC9F4E3C94C5D941D075380A38D51"/>
  </w:style>
  <w:style w:type="paragraph" w:customStyle="1" w:styleId="164675A7FC114971A65639A732BAA3F4">
    <w:name w:val="164675A7FC114971A65639A732BAA3F4"/>
  </w:style>
  <w:style w:type="paragraph" w:customStyle="1" w:styleId="Details">
    <w:name w:val="Details"/>
    <w:basedOn w:val="Normal"/>
    <w:link w:val="DetailsChar"/>
    <w:qFormat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Pr>
      <w:rFonts w:ascii="Calibri" w:eastAsia="Calibri" w:hAnsi="Calibri" w:cs="Times New Roman"/>
      <w:color w:val="262626"/>
      <w:sz w:val="20"/>
    </w:rPr>
  </w:style>
  <w:style w:type="paragraph" w:customStyle="1" w:styleId="84A5654B14114639A67AC73AC5267EC2">
    <w:name w:val="84A5654B14114639A67AC73AC5267EC2"/>
  </w:style>
  <w:style w:type="paragraph" w:customStyle="1" w:styleId="NumberedList">
    <w:name w:val="Numbered List"/>
    <w:basedOn w:val="Normal"/>
    <w:link w:val="NumberedListChar"/>
    <w:qFormat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NumberedListChar">
    <w:name w:val="Numbered List Char"/>
    <w:basedOn w:val="DefaultParagraphFont"/>
    <w:link w:val="NumberedList"/>
    <w:rPr>
      <w:rFonts w:ascii="Calibri" w:eastAsia="Calibri" w:hAnsi="Calibri" w:cs="Times New Roman"/>
      <w:color w:val="262626"/>
      <w:sz w:val="20"/>
    </w:rPr>
  </w:style>
  <w:style w:type="paragraph" w:customStyle="1" w:styleId="B2E070E2A21542EB8B867A795DEB8DD1">
    <w:name w:val="B2E070E2A21542EB8B867A795DEB8DD1"/>
  </w:style>
  <w:style w:type="paragraph" w:customStyle="1" w:styleId="6B0D1F1858854D96A4FA54B20C2DBC69">
    <w:name w:val="6B0D1F1858854D96A4FA54B20C2DBC69"/>
  </w:style>
  <w:style w:type="paragraph" w:customStyle="1" w:styleId="1941CFF339694BE988499570DB1498B9">
    <w:name w:val="1941CFF339694BE988499570DB1498B9"/>
  </w:style>
  <w:style w:type="paragraph" w:customStyle="1" w:styleId="786B254306DA4D93A8AF546B7129806B">
    <w:name w:val="786B254306DA4D93A8AF546B7129806B"/>
  </w:style>
  <w:style w:type="paragraph" w:customStyle="1" w:styleId="769A792FC71F4FC0A647A4DA3367508B">
    <w:name w:val="769A792FC71F4FC0A647A4DA3367508B"/>
  </w:style>
  <w:style w:type="paragraph" w:customStyle="1" w:styleId="D8599A3DC2894E08B3B9F3860A76E338">
    <w:name w:val="D8599A3DC2894E08B3B9F3860A76E338"/>
  </w:style>
  <w:style w:type="paragraph" w:customStyle="1" w:styleId="53D63187007049349C0B760B17AD9D70">
    <w:name w:val="53D63187007049349C0B760B17AD9D70"/>
  </w:style>
  <w:style w:type="paragraph" w:customStyle="1" w:styleId="441BEF80AB9B408E8686009FA3D79E2A">
    <w:name w:val="441BEF80AB9B408E8686009FA3D79E2A"/>
  </w:style>
  <w:style w:type="paragraph" w:customStyle="1" w:styleId="A34C72D9FFE244A9A77AE8CFAD3328C4">
    <w:name w:val="A34C72D9FFE244A9A77AE8CFAD3328C4"/>
  </w:style>
  <w:style w:type="paragraph" w:customStyle="1" w:styleId="1CAC906DDF0F42AF92315C7171AD7338">
    <w:name w:val="1CAC906DDF0F42AF92315C7171AD7338"/>
  </w:style>
  <w:style w:type="paragraph" w:customStyle="1" w:styleId="D3F41F3BBEC347AE941644B582E2D273">
    <w:name w:val="D3F41F3BBEC347AE941644B582E2D273"/>
  </w:style>
  <w:style w:type="paragraph" w:customStyle="1" w:styleId="9F929C0C2D824362A99FEFA02EFC99BA">
    <w:name w:val="9F929C0C2D824362A99FEFA02EFC99BA"/>
    <w:rsid w:val="00A61620"/>
  </w:style>
  <w:style w:type="paragraph" w:customStyle="1" w:styleId="39FEB77052714D50B2BBAED0CD3EF367">
    <w:name w:val="39FEB77052714D50B2BBAED0CD3EF367"/>
    <w:rsid w:val="00A61620"/>
  </w:style>
  <w:style w:type="paragraph" w:customStyle="1" w:styleId="890E737562864DCEAC8F08CE65CD2838">
    <w:name w:val="890E737562864DCEAC8F08CE65CD2838"/>
    <w:rsid w:val="00A61620"/>
  </w:style>
  <w:style w:type="paragraph" w:customStyle="1" w:styleId="F3A34DF352F3402488825E92B6A5ABAC">
    <w:name w:val="F3A34DF352F3402488825E92B6A5ABAC"/>
    <w:rsid w:val="00A61620"/>
  </w:style>
  <w:style w:type="paragraph" w:customStyle="1" w:styleId="744F4AD6C379429C99FDAD7A7D628DCB">
    <w:name w:val="744F4AD6C379429C99FDAD7A7D628DCB"/>
    <w:rsid w:val="00A61620"/>
  </w:style>
  <w:style w:type="paragraph" w:customStyle="1" w:styleId="F3A0882F52524F7BA644991AFC40929A">
    <w:name w:val="F3A0882F52524F7BA644991AFC40929A"/>
    <w:rsid w:val="00A61620"/>
  </w:style>
  <w:style w:type="paragraph" w:customStyle="1" w:styleId="D06611EC59D84FE49B27D53A302F4BB5">
    <w:name w:val="D06611EC59D84FE49B27D53A302F4BB5"/>
    <w:rsid w:val="00A61620"/>
  </w:style>
  <w:style w:type="paragraph" w:customStyle="1" w:styleId="F0DA046444A54C43B9077F699A8CDD90">
    <w:name w:val="F0DA046444A54C43B9077F699A8CDD90"/>
    <w:rsid w:val="00A61620"/>
  </w:style>
  <w:style w:type="paragraph" w:customStyle="1" w:styleId="052976F8B3E5469EA5CCDABEE1F2E1DC">
    <w:name w:val="052976F8B3E5469EA5CCDABEE1F2E1DC"/>
    <w:rsid w:val="00A61620"/>
  </w:style>
  <w:style w:type="paragraph" w:customStyle="1" w:styleId="6F7AFC4D955941338A1114D68051ADF2">
    <w:name w:val="6F7AFC4D955941338A1114D68051ADF2"/>
    <w:rsid w:val="00A61620"/>
  </w:style>
  <w:style w:type="paragraph" w:customStyle="1" w:styleId="A79316645A0A49D7980A05D48283B51E">
    <w:name w:val="A79316645A0A49D7980A05D48283B51E"/>
    <w:rsid w:val="00A61620"/>
  </w:style>
  <w:style w:type="paragraph" w:customStyle="1" w:styleId="1DD5C483770540409EE30D04CD56FD62">
    <w:name w:val="1DD5C483770540409EE30D04CD56FD62"/>
    <w:rsid w:val="00A61620"/>
  </w:style>
  <w:style w:type="paragraph" w:customStyle="1" w:styleId="2FF07CE7CE2B4378A0C304BC370056B3">
    <w:name w:val="2FF07CE7CE2B4378A0C304BC370056B3"/>
    <w:rsid w:val="00A61620"/>
  </w:style>
  <w:style w:type="paragraph" w:customStyle="1" w:styleId="7E716259D41341C09A815ED9498EED7C">
    <w:name w:val="7E716259D41341C09A815ED9498EED7C"/>
    <w:rsid w:val="00A61620"/>
  </w:style>
  <w:style w:type="paragraph" w:customStyle="1" w:styleId="349A574D7E984179AF20626C7BBD5192">
    <w:name w:val="349A574D7E984179AF20626C7BBD5192"/>
    <w:rsid w:val="00A61620"/>
  </w:style>
  <w:style w:type="paragraph" w:customStyle="1" w:styleId="85C6D2C09A7E4944A3B2170C788BFF41">
    <w:name w:val="85C6D2C09A7E4944A3B2170C788BFF41"/>
    <w:rsid w:val="00A61620"/>
  </w:style>
  <w:style w:type="paragraph" w:customStyle="1" w:styleId="8654A71B277749F288C8089EAA017557">
    <w:name w:val="8654A71B277749F288C8089EAA017557"/>
    <w:rsid w:val="00A61620"/>
  </w:style>
  <w:style w:type="paragraph" w:customStyle="1" w:styleId="1AB50F6B9AC94993B17829E23D4DDD2A">
    <w:name w:val="1AB50F6B9AC94993B17829E23D4DDD2A"/>
    <w:rsid w:val="00A61620"/>
  </w:style>
  <w:style w:type="paragraph" w:customStyle="1" w:styleId="19591110E0D34E6DB50167BBF8348D8A">
    <w:name w:val="19591110E0D34E6DB50167BBF8348D8A"/>
    <w:rsid w:val="00A61620"/>
  </w:style>
  <w:style w:type="paragraph" w:customStyle="1" w:styleId="F545F59660324B03A2542B0B8747C073">
    <w:name w:val="F545F59660324B03A2542B0B8747C073"/>
    <w:rsid w:val="00A61620"/>
  </w:style>
  <w:style w:type="paragraph" w:customStyle="1" w:styleId="41495BF7A10C4BC7AB3C463FB000898E">
    <w:name w:val="41495BF7A10C4BC7AB3C463FB000898E"/>
    <w:rsid w:val="00A61620"/>
  </w:style>
  <w:style w:type="paragraph" w:customStyle="1" w:styleId="258265DCF70B4C88AC8D94D5DA52F055">
    <w:name w:val="258265DCF70B4C88AC8D94D5DA52F055"/>
    <w:rsid w:val="00A61620"/>
  </w:style>
  <w:style w:type="paragraph" w:customStyle="1" w:styleId="9EE81D824A24478D91D39EABAD271E65">
    <w:name w:val="9EE81D824A24478D91D39EABAD271E65"/>
    <w:rsid w:val="00A61620"/>
  </w:style>
  <w:style w:type="paragraph" w:customStyle="1" w:styleId="7AED6ED2F21F4A0CB2A270F370E4C018">
    <w:name w:val="7AED6ED2F21F4A0CB2A270F370E4C018"/>
    <w:rsid w:val="00A61620"/>
  </w:style>
  <w:style w:type="paragraph" w:customStyle="1" w:styleId="0E7DF92FA87B421EA5F4B6ECF6392812">
    <w:name w:val="0E7DF92FA87B421EA5F4B6ECF6392812"/>
    <w:rsid w:val="00A61620"/>
  </w:style>
  <w:style w:type="paragraph" w:customStyle="1" w:styleId="5B0CCD4B9F0243BDA26EA95214F6357F">
    <w:name w:val="5B0CCD4B9F0243BDA26EA95214F6357F"/>
    <w:rsid w:val="00A61620"/>
  </w:style>
  <w:style w:type="paragraph" w:customStyle="1" w:styleId="1781BD3EC3DA43088245C649982D1692">
    <w:name w:val="1781BD3EC3DA43088245C649982D1692"/>
    <w:rsid w:val="00A61620"/>
  </w:style>
  <w:style w:type="paragraph" w:customStyle="1" w:styleId="8205C591C3F14FE782086BA4A9CCC97B">
    <w:name w:val="8205C591C3F14FE782086BA4A9CCC97B"/>
    <w:rsid w:val="00A61620"/>
  </w:style>
  <w:style w:type="paragraph" w:customStyle="1" w:styleId="53907FEBC5624237A7C9684F72922FE0">
    <w:name w:val="53907FEBC5624237A7C9684F72922FE0"/>
    <w:rsid w:val="00A61620"/>
  </w:style>
  <w:style w:type="paragraph" w:customStyle="1" w:styleId="38D649DAD7E54D2A961D6D7A87EB0C24">
    <w:name w:val="38D649DAD7E54D2A961D6D7A87EB0C24"/>
    <w:rsid w:val="00A61620"/>
  </w:style>
  <w:style w:type="paragraph" w:customStyle="1" w:styleId="15C28256D648414C8779C5984A809456">
    <w:name w:val="15C28256D648414C8779C5984A809456"/>
    <w:rsid w:val="00A61620"/>
  </w:style>
  <w:style w:type="paragraph" w:customStyle="1" w:styleId="449A03B45DD84F84B7312D7FB9792B61">
    <w:name w:val="449A03B45DD84F84B7312D7FB9792B61"/>
    <w:rsid w:val="00A61620"/>
  </w:style>
  <w:style w:type="paragraph" w:customStyle="1" w:styleId="AB13412D34C64BCD8D1321EC3C87A9DD">
    <w:name w:val="AB13412D34C64BCD8D1321EC3C87A9DD"/>
    <w:rsid w:val="00A61620"/>
  </w:style>
  <w:style w:type="paragraph" w:customStyle="1" w:styleId="DA2AD1C9A8CF49DABBE4CFA9E5DE03E8">
    <w:name w:val="DA2AD1C9A8CF49DABBE4CFA9E5DE03E8"/>
    <w:rsid w:val="00A61620"/>
  </w:style>
  <w:style w:type="paragraph" w:customStyle="1" w:styleId="611E84803BDA47F4BA887171D2C4F711">
    <w:name w:val="611E84803BDA47F4BA887171D2C4F711"/>
    <w:rsid w:val="00A61620"/>
  </w:style>
  <w:style w:type="paragraph" w:customStyle="1" w:styleId="EC0B93F84F104D1AA6ED1319A5855CBD">
    <w:name w:val="EC0B93F84F104D1AA6ED1319A5855CBD"/>
    <w:rsid w:val="00A61620"/>
  </w:style>
  <w:style w:type="paragraph" w:customStyle="1" w:styleId="15F393C77601458C82DE711CB9FE1E94">
    <w:name w:val="15F393C77601458C82DE711CB9FE1E94"/>
    <w:rsid w:val="00A61620"/>
  </w:style>
  <w:style w:type="paragraph" w:customStyle="1" w:styleId="40F48F8748044E0C9D7F42D9A19BE6DB">
    <w:name w:val="40F48F8748044E0C9D7F42D9A19BE6DB"/>
    <w:rsid w:val="00A61620"/>
  </w:style>
  <w:style w:type="paragraph" w:customStyle="1" w:styleId="7F1330B7902D41ED904FE67CAB185A9E">
    <w:name w:val="7F1330B7902D41ED904FE67CAB185A9E"/>
    <w:rsid w:val="00A61620"/>
  </w:style>
  <w:style w:type="paragraph" w:customStyle="1" w:styleId="C34569C4DB3942D2977F17C3972341EE">
    <w:name w:val="C34569C4DB3942D2977F17C3972341EE"/>
    <w:rsid w:val="00A61620"/>
  </w:style>
  <w:style w:type="paragraph" w:customStyle="1" w:styleId="84BEC1F27AE94E86AB908AEE815820AD">
    <w:name w:val="84BEC1F27AE94E86AB908AEE815820AD"/>
    <w:rsid w:val="00A61620"/>
  </w:style>
  <w:style w:type="paragraph" w:customStyle="1" w:styleId="7CD53ED114D342D7AC7339918EB5EEE0">
    <w:name w:val="7CD53ED114D342D7AC7339918EB5EEE0"/>
    <w:rsid w:val="00A61620"/>
  </w:style>
  <w:style w:type="paragraph" w:customStyle="1" w:styleId="B6A85F24629346DC8320BA8450056325">
    <w:name w:val="B6A85F24629346DC8320BA8450056325"/>
    <w:rsid w:val="00A61620"/>
  </w:style>
  <w:style w:type="paragraph" w:customStyle="1" w:styleId="744D820785504C408EC11188A1698E6F1">
    <w:name w:val="744D820785504C408EC11188A1698E6F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">
    <w:name w:val="45698E65FFD94B6CB58FF7A4F22C98C0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1">
    <w:name w:val="6F7AFC4D955941338A1114D68051ADF2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1">
    <w:name w:val="41495BF7A10C4BC7AB3C463FB000898E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1">
    <w:name w:val="85C6D2C09A7E4944A3B2170C788BFF41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1">
    <w:name w:val="8654A71B277749F288C8089EAA017557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0F48F8748044E0C9D7F42D9A19BE6DB1">
    <w:name w:val="40F48F8748044E0C9D7F42D9A19BE6DB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1">
    <w:name w:val="DA2AD1C9A8CF49DABBE4CFA9E5DE03E8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1">
    <w:name w:val="611E84803BDA47F4BA887171D2C4F711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1">
    <w:name w:val="7F1330B7902D41ED904FE67CAB185A9E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1">
    <w:name w:val="D670EFF9CAFF43FD92514ED322F463E51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1">
    <w:name w:val="8205C591C3F14FE782086BA4A9CCC97B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1">
    <w:name w:val="53907FEBC5624237A7C9684F72922FE0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1">
    <w:name w:val="38D649DAD7E54D2A961D6D7A87EB0C24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1">
    <w:name w:val="15C28256D648414C8779C5984A809456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1">
    <w:name w:val="84BEC1F27AE94E86AB908AEE815820AD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1">
    <w:name w:val="EC0B93F84F104D1AA6ED1319A5855CBD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1">
    <w:name w:val="15F393C77601458C82DE711CB9FE1E94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1">
    <w:name w:val="C34569C4DB3942D2977F17C3972341EE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99FF2D6C7D145EE9866B5D4A3F531821">
    <w:name w:val="399FF2D6C7D145EE9866B5D4A3F531821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1">
    <w:name w:val="7CD53ED114D342D7AC7339918EB5EEE01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1">
    <w:name w:val="D8599A3DC2894E08B3B9F3860A76E3381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1">
    <w:name w:val="53D63187007049349C0B760B17AD9D701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4D820785504C408EC11188A1698E6F2">
    <w:name w:val="744D820785504C408EC11188A1698E6F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1">
    <w:name w:val="45698E65FFD94B6CB58FF7A4F22C98C01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2">
    <w:name w:val="6F7AFC4D955941338A1114D68051ADF2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2">
    <w:name w:val="41495BF7A10C4BC7AB3C463FB000898E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2">
    <w:name w:val="85C6D2C09A7E4944A3B2170C788BFF41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2">
    <w:name w:val="8654A71B277749F288C8089EAA017557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0F48F8748044E0C9D7F42D9A19BE6DB2">
    <w:name w:val="40F48F8748044E0C9D7F42D9A19BE6DB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2">
    <w:name w:val="DA2AD1C9A8CF49DABBE4CFA9E5DE03E8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2">
    <w:name w:val="611E84803BDA47F4BA887171D2C4F711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2">
    <w:name w:val="7F1330B7902D41ED904FE67CAB185A9E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2">
    <w:name w:val="D670EFF9CAFF43FD92514ED322F463E52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2">
    <w:name w:val="8205C591C3F14FE782086BA4A9CCC97B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2">
    <w:name w:val="53907FEBC5624237A7C9684F72922FE0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2">
    <w:name w:val="38D649DAD7E54D2A961D6D7A87EB0C24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2">
    <w:name w:val="15C28256D648414C8779C5984A809456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2">
    <w:name w:val="84BEC1F27AE94E86AB908AEE815820AD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2">
    <w:name w:val="EC0B93F84F104D1AA6ED1319A5855CBD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2">
    <w:name w:val="15F393C77601458C82DE711CB9FE1E94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2">
    <w:name w:val="C34569C4DB3942D2977F17C3972341EE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99FF2D6C7D145EE9866B5D4A3F531822">
    <w:name w:val="399FF2D6C7D145EE9866B5D4A3F531822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2">
    <w:name w:val="7CD53ED114D342D7AC7339918EB5EEE02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2">
    <w:name w:val="D8599A3DC2894E08B3B9F3860A76E3382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2">
    <w:name w:val="53D63187007049349C0B760B17AD9D702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4D820785504C408EC11188A1698E6F3">
    <w:name w:val="744D820785504C408EC11188A1698E6F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2">
    <w:name w:val="45698E65FFD94B6CB58FF7A4F22C98C02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3">
    <w:name w:val="6F7AFC4D955941338A1114D68051ADF2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3">
    <w:name w:val="41495BF7A10C4BC7AB3C463FB000898E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3">
    <w:name w:val="85C6D2C09A7E4944A3B2170C788BFF41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3">
    <w:name w:val="8654A71B277749F288C8089EAA017557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0F48F8748044E0C9D7F42D9A19BE6DB3">
    <w:name w:val="40F48F8748044E0C9D7F42D9A19BE6DB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3">
    <w:name w:val="DA2AD1C9A8CF49DABBE4CFA9E5DE03E8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3">
    <w:name w:val="611E84803BDA47F4BA887171D2C4F711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3">
    <w:name w:val="7F1330B7902D41ED904FE67CAB185A9E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3">
    <w:name w:val="D670EFF9CAFF43FD92514ED322F463E53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3">
    <w:name w:val="8205C591C3F14FE782086BA4A9CCC97B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3">
    <w:name w:val="53907FEBC5624237A7C9684F72922FE0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3">
    <w:name w:val="38D649DAD7E54D2A961D6D7A87EB0C24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3">
    <w:name w:val="15C28256D648414C8779C5984A809456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3">
    <w:name w:val="84BEC1F27AE94E86AB908AEE815820AD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3">
    <w:name w:val="EC0B93F84F104D1AA6ED1319A5855CBD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3">
    <w:name w:val="15F393C77601458C82DE711CB9FE1E94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3">
    <w:name w:val="C34569C4DB3942D2977F17C3972341EE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">
    <w:name w:val="377D24E7016A41B8B31C9CE41F625F93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3">
    <w:name w:val="7CD53ED114D342D7AC7339918EB5EEE03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3">
    <w:name w:val="D8599A3DC2894E08B3B9F3860A76E3383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3">
    <w:name w:val="53D63187007049349C0B760B17AD9D703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4D820785504C408EC11188A1698E6F4">
    <w:name w:val="744D820785504C408EC11188A1698E6F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3">
    <w:name w:val="45698E65FFD94B6CB58FF7A4F22C98C03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4">
    <w:name w:val="6F7AFC4D955941338A1114D68051ADF2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4">
    <w:name w:val="41495BF7A10C4BC7AB3C463FB000898E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4">
    <w:name w:val="85C6D2C09A7E4944A3B2170C788BFF41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4">
    <w:name w:val="8654A71B277749F288C8089EAA017557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0F48F8748044E0C9D7F42D9A19BE6DB4">
    <w:name w:val="40F48F8748044E0C9D7F42D9A19BE6DB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4">
    <w:name w:val="DA2AD1C9A8CF49DABBE4CFA9E5DE03E8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4">
    <w:name w:val="611E84803BDA47F4BA887171D2C4F711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4">
    <w:name w:val="7F1330B7902D41ED904FE67CAB185A9E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4">
    <w:name w:val="D670EFF9CAFF43FD92514ED322F463E54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4">
    <w:name w:val="8205C591C3F14FE782086BA4A9CCC97B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4">
    <w:name w:val="53907FEBC5624237A7C9684F72922FE0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4">
    <w:name w:val="38D649DAD7E54D2A961D6D7A87EB0C24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4">
    <w:name w:val="15C28256D648414C8779C5984A809456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4">
    <w:name w:val="84BEC1F27AE94E86AB908AEE815820AD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4">
    <w:name w:val="EC0B93F84F104D1AA6ED1319A5855CBD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4">
    <w:name w:val="15F393C77601458C82DE711CB9FE1E94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4">
    <w:name w:val="C34569C4DB3942D2977F17C3972341EE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1">
    <w:name w:val="377D24E7016A41B8B31C9CE41F625F931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4">
    <w:name w:val="7CD53ED114D342D7AC7339918EB5EEE04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4">
    <w:name w:val="D8599A3DC2894E08B3B9F3860A76E3384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4">
    <w:name w:val="53D63187007049349C0B760B17AD9D704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4D820785504C408EC11188A1698E6F5">
    <w:name w:val="744D820785504C408EC11188A1698E6F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4">
    <w:name w:val="45698E65FFD94B6CB58FF7A4F22C98C04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5">
    <w:name w:val="6F7AFC4D955941338A1114D68051ADF2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5">
    <w:name w:val="41495BF7A10C4BC7AB3C463FB000898E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5">
    <w:name w:val="85C6D2C09A7E4944A3B2170C788BFF41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5">
    <w:name w:val="8654A71B277749F288C8089EAA017557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0F48F8748044E0C9D7F42D9A19BE6DB5">
    <w:name w:val="40F48F8748044E0C9D7F42D9A19BE6DB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5">
    <w:name w:val="DA2AD1C9A8CF49DABBE4CFA9E5DE03E8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5">
    <w:name w:val="611E84803BDA47F4BA887171D2C4F711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5">
    <w:name w:val="7F1330B7902D41ED904FE67CAB185A9E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5">
    <w:name w:val="D670EFF9CAFF43FD92514ED322F463E55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5">
    <w:name w:val="8205C591C3F14FE782086BA4A9CCC97B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5">
    <w:name w:val="53907FEBC5624237A7C9684F72922FE0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5">
    <w:name w:val="38D649DAD7E54D2A961D6D7A87EB0C24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5">
    <w:name w:val="15C28256D648414C8779C5984A809456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5">
    <w:name w:val="84BEC1F27AE94E86AB908AEE815820AD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5">
    <w:name w:val="EC0B93F84F104D1AA6ED1319A5855CBD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5">
    <w:name w:val="15F393C77601458C82DE711CB9FE1E94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5">
    <w:name w:val="C34569C4DB3942D2977F17C3972341EE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2">
    <w:name w:val="377D24E7016A41B8B31C9CE41F625F932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5">
    <w:name w:val="7CD53ED114D342D7AC7339918EB5EEE05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5">
    <w:name w:val="D8599A3DC2894E08B3B9F3860A76E3385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5">
    <w:name w:val="53D63187007049349C0B760B17AD9D705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4D820785504C408EC11188A1698E6F6">
    <w:name w:val="744D820785504C408EC11188A1698E6F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5">
    <w:name w:val="45698E65FFD94B6CB58FF7A4F22C98C05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6">
    <w:name w:val="6F7AFC4D955941338A1114D68051ADF2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6">
    <w:name w:val="41495BF7A10C4BC7AB3C463FB000898E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6">
    <w:name w:val="85C6D2C09A7E4944A3B2170C788BFF41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6">
    <w:name w:val="8654A71B277749F288C8089EAA017557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0F48F8748044E0C9D7F42D9A19BE6DB6">
    <w:name w:val="40F48F8748044E0C9D7F42D9A19BE6DB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6">
    <w:name w:val="DA2AD1C9A8CF49DABBE4CFA9E5DE03E8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6">
    <w:name w:val="611E84803BDA47F4BA887171D2C4F711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6">
    <w:name w:val="7F1330B7902D41ED904FE67CAB185A9E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6">
    <w:name w:val="D670EFF9CAFF43FD92514ED322F463E56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6">
    <w:name w:val="8205C591C3F14FE782086BA4A9CCC97B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6">
    <w:name w:val="53907FEBC5624237A7C9684F72922FE0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6">
    <w:name w:val="38D649DAD7E54D2A961D6D7A87EB0C24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6">
    <w:name w:val="15C28256D648414C8779C5984A809456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6">
    <w:name w:val="84BEC1F27AE94E86AB908AEE815820AD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6">
    <w:name w:val="EC0B93F84F104D1AA6ED1319A5855CBD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6">
    <w:name w:val="15F393C77601458C82DE711CB9FE1E94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6">
    <w:name w:val="C34569C4DB3942D2977F17C3972341EE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3">
    <w:name w:val="377D24E7016A41B8B31C9CE41F625F933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6">
    <w:name w:val="7CD53ED114D342D7AC7339918EB5EEE06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6">
    <w:name w:val="D8599A3DC2894E08B3B9F3860A76E3386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6">
    <w:name w:val="53D63187007049349C0B760B17AD9D706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F6B088431E3E4A10A678A1EC20283097">
    <w:name w:val="F6B088431E3E4A10A678A1EC20283097"/>
    <w:rsid w:val="00092254"/>
  </w:style>
  <w:style w:type="paragraph" w:customStyle="1" w:styleId="744D820785504C408EC11188A1698E6F7">
    <w:name w:val="744D820785504C408EC11188A1698E6F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6">
    <w:name w:val="45698E65FFD94B6CB58FF7A4F22C98C06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7">
    <w:name w:val="6F7AFC4D955941338A1114D68051ADF2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7">
    <w:name w:val="41495BF7A10C4BC7AB3C463FB000898E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7">
    <w:name w:val="85C6D2C09A7E4944A3B2170C788BFF41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7">
    <w:name w:val="8654A71B277749F288C8089EAA017557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6B088431E3E4A10A678A1EC202830971">
    <w:name w:val="F6B088431E3E4A10A678A1EC202830971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7">
    <w:name w:val="DA2AD1C9A8CF49DABBE4CFA9E5DE03E8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7">
    <w:name w:val="611E84803BDA47F4BA887171D2C4F711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7">
    <w:name w:val="7F1330B7902D41ED904FE67CAB185A9E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7">
    <w:name w:val="D670EFF9CAFF43FD92514ED322F463E57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7">
    <w:name w:val="8205C591C3F14FE782086BA4A9CCC97B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7">
    <w:name w:val="53907FEBC5624237A7C9684F72922FE0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7">
    <w:name w:val="38D649DAD7E54D2A961D6D7A87EB0C24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7">
    <w:name w:val="15C28256D648414C8779C5984A809456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7">
    <w:name w:val="84BEC1F27AE94E86AB908AEE815820AD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7">
    <w:name w:val="EC0B93F84F104D1AA6ED1319A5855CBD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7">
    <w:name w:val="15F393C77601458C82DE711CB9FE1E94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7">
    <w:name w:val="C34569C4DB3942D2977F17C3972341EE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4">
    <w:name w:val="377D24E7016A41B8B31C9CE41F625F934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7">
    <w:name w:val="7CD53ED114D342D7AC7339918EB5EEE07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7">
    <w:name w:val="D8599A3DC2894E08B3B9F3860A76E3387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7">
    <w:name w:val="53D63187007049349C0B760B17AD9D707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7495BB43B304404BE1F0BFD520B0C56">
    <w:name w:val="C7495BB43B304404BE1F0BFD520B0C56"/>
    <w:rsid w:val="00CF7A3D"/>
  </w:style>
  <w:style w:type="paragraph" w:customStyle="1" w:styleId="744D820785504C408EC11188A1698E6F8">
    <w:name w:val="744D820785504C408EC11188A1698E6F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7">
    <w:name w:val="45698E65FFD94B6CB58FF7A4F22C98C07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8">
    <w:name w:val="6F7AFC4D955941338A1114D68051ADF2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8">
    <w:name w:val="41495BF7A10C4BC7AB3C463FB000898E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8">
    <w:name w:val="85C6D2C09A7E4944A3B2170C788BFF41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8">
    <w:name w:val="8654A71B277749F288C8089EAA017557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6B088431E3E4A10A678A1EC202830972">
    <w:name w:val="F6B088431E3E4A10A678A1EC202830972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8">
    <w:name w:val="DA2AD1C9A8CF49DABBE4CFA9E5DE03E8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8">
    <w:name w:val="611E84803BDA47F4BA887171D2C4F711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8">
    <w:name w:val="7F1330B7902D41ED904FE67CAB185A9E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8">
    <w:name w:val="D670EFF9CAFF43FD92514ED322F463E58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8">
    <w:name w:val="8205C591C3F14FE782086BA4A9CCC97B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8">
    <w:name w:val="53907FEBC5624237A7C9684F72922FE0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8">
    <w:name w:val="38D649DAD7E54D2A961D6D7A87EB0C24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8">
    <w:name w:val="15C28256D648414C8779C5984A809456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8">
    <w:name w:val="84BEC1F27AE94E86AB908AEE815820AD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8">
    <w:name w:val="EC0B93F84F104D1AA6ED1319A5855CBD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8">
    <w:name w:val="15F393C77601458C82DE711CB9FE1E94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8">
    <w:name w:val="C34569C4DB3942D2977F17C3972341EE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5">
    <w:name w:val="377D24E7016A41B8B31C9CE41F625F935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8">
    <w:name w:val="7CD53ED114D342D7AC7339918EB5EEE08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8">
    <w:name w:val="D8599A3DC2894E08B3B9F3860A76E3388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8">
    <w:name w:val="53D63187007049349C0B760B17AD9D708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4D820785504C408EC11188A1698E6F9">
    <w:name w:val="744D820785504C408EC11188A1698E6F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8">
    <w:name w:val="45698E65FFD94B6CB58FF7A4F22C98C08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9">
    <w:name w:val="6F7AFC4D955941338A1114D68051ADF2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9">
    <w:name w:val="41495BF7A10C4BC7AB3C463FB000898E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9">
    <w:name w:val="85C6D2C09A7E4944A3B2170C788BFF41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9">
    <w:name w:val="8654A71B277749F288C8089EAA017557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6B088431E3E4A10A678A1EC202830973">
    <w:name w:val="F6B088431E3E4A10A678A1EC202830973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9">
    <w:name w:val="DA2AD1C9A8CF49DABBE4CFA9E5DE03E8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9">
    <w:name w:val="611E84803BDA47F4BA887171D2C4F711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9">
    <w:name w:val="7F1330B7902D41ED904FE67CAB185A9E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9">
    <w:name w:val="D670EFF9CAFF43FD92514ED322F463E59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9">
    <w:name w:val="8205C591C3F14FE782086BA4A9CCC97B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9">
    <w:name w:val="53907FEBC5624237A7C9684F72922FE0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9">
    <w:name w:val="38D649DAD7E54D2A961D6D7A87EB0C24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9">
    <w:name w:val="15C28256D648414C8779C5984A809456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9">
    <w:name w:val="84BEC1F27AE94E86AB908AEE815820AD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9">
    <w:name w:val="EC0B93F84F104D1AA6ED1319A5855CBD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9">
    <w:name w:val="15F393C77601458C82DE711CB9FE1E94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9">
    <w:name w:val="C34569C4DB3942D2977F17C3972341EE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6">
    <w:name w:val="377D24E7016A41B8B31C9CE41F625F936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9">
    <w:name w:val="7CD53ED114D342D7AC7339918EB5EEE09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9">
    <w:name w:val="D8599A3DC2894E08B3B9F3860A76E3389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9">
    <w:name w:val="53D63187007049349C0B760B17AD9D709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4D820785504C408EC11188A1698E6F10">
    <w:name w:val="744D820785504C408EC11188A1698E6F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9">
    <w:name w:val="45698E65FFD94B6CB58FF7A4F22C98C09"/>
    <w:rsid w:val="0096629B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10">
    <w:name w:val="6F7AFC4D955941338A1114D68051ADF2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10">
    <w:name w:val="41495BF7A10C4BC7AB3C463FB000898E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10">
    <w:name w:val="85C6D2C09A7E4944A3B2170C788BFF41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10">
    <w:name w:val="8654A71B277749F288C8089EAA017557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6B088431E3E4A10A678A1EC202830974">
    <w:name w:val="F6B088431E3E4A10A678A1EC202830974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10">
    <w:name w:val="DA2AD1C9A8CF49DABBE4CFA9E5DE03E8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10">
    <w:name w:val="611E84803BDA47F4BA887171D2C4F711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10">
    <w:name w:val="7F1330B7902D41ED904FE67CAB185A9E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10">
    <w:name w:val="D670EFF9CAFF43FD92514ED322F463E510"/>
    <w:rsid w:val="0096629B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10">
    <w:name w:val="8205C591C3F14FE782086BA4A9CCC97B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10">
    <w:name w:val="53907FEBC5624237A7C9684F72922FE0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10">
    <w:name w:val="38D649DAD7E54D2A961D6D7A87EB0C24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10">
    <w:name w:val="15C28256D648414C8779C5984A809456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10">
    <w:name w:val="84BEC1F27AE94E86AB908AEE815820AD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10">
    <w:name w:val="EC0B93F84F104D1AA6ED1319A5855CBD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10">
    <w:name w:val="15F393C77601458C82DE711CB9FE1E94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10">
    <w:name w:val="C34569C4DB3942D2977F17C3972341EE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7">
    <w:name w:val="377D24E7016A41B8B31C9CE41F625F937"/>
    <w:rsid w:val="0096629B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10">
    <w:name w:val="7CD53ED114D342D7AC7339918EB5EEE010"/>
    <w:rsid w:val="0096629B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10">
    <w:name w:val="D8599A3DC2894E08B3B9F3860A76E33810"/>
    <w:rsid w:val="0096629B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10">
    <w:name w:val="53D63187007049349C0B760B17AD9D7010"/>
    <w:rsid w:val="0096629B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4D820785504C408EC11188A1698E6F11">
    <w:name w:val="744D820785504C408EC11188A1698E6F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10">
    <w:name w:val="45698E65FFD94B6CB58FF7A4F22C98C010"/>
    <w:rsid w:val="00901973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11">
    <w:name w:val="6F7AFC4D955941338A1114D68051ADF2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11">
    <w:name w:val="41495BF7A10C4BC7AB3C463FB000898E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11">
    <w:name w:val="85C6D2C09A7E4944A3B2170C788BFF41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11">
    <w:name w:val="8654A71B277749F288C8089EAA017557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6B088431E3E4A10A678A1EC202830975">
    <w:name w:val="F6B088431E3E4A10A678A1EC202830975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11">
    <w:name w:val="DA2AD1C9A8CF49DABBE4CFA9E5DE03E8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11">
    <w:name w:val="611E84803BDA47F4BA887171D2C4F711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11">
    <w:name w:val="7F1330B7902D41ED904FE67CAB185A9E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11">
    <w:name w:val="D670EFF9CAFF43FD92514ED322F463E511"/>
    <w:rsid w:val="00901973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11">
    <w:name w:val="8205C591C3F14FE782086BA4A9CCC97B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11">
    <w:name w:val="53907FEBC5624237A7C9684F72922FE0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11">
    <w:name w:val="38D649DAD7E54D2A961D6D7A87EB0C24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11">
    <w:name w:val="15C28256D648414C8779C5984A809456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11">
    <w:name w:val="84BEC1F27AE94E86AB908AEE815820AD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11">
    <w:name w:val="EC0B93F84F104D1AA6ED1319A5855CBD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11">
    <w:name w:val="15F393C77601458C82DE711CB9FE1E94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11">
    <w:name w:val="C34569C4DB3942D2977F17C3972341EE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8">
    <w:name w:val="377D24E7016A41B8B31C9CE41F625F938"/>
    <w:rsid w:val="00901973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11">
    <w:name w:val="7CD53ED114D342D7AC7339918EB5EEE011"/>
    <w:rsid w:val="00901973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11">
    <w:name w:val="D8599A3DC2894E08B3B9F3860A76E33811"/>
    <w:rsid w:val="00901973"/>
    <w:pPr>
      <w:spacing w:before="60" w:after="20" w:line="240" w:lineRule="auto"/>
    </w:pPr>
    <w:rPr>
      <w:rFonts w:eastAsia="Calibri" w:cs="Times New Roman"/>
      <w:color w:val="262626"/>
      <w:sz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973"/>
    <w:rPr>
      <w:color w:val="808080"/>
    </w:rPr>
  </w:style>
  <w:style w:type="paragraph" w:customStyle="1" w:styleId="744D820785504C408EC11188A1698E6F">
    <w:name w:val="744D820785504C408EC11188A1698E6F"/>
  </w:style>
  <w:style w:type="paragraph" w:customStyle="1" w:styleId="BEDD326C8BB04D8E84958A1FADC034BD">
    <w:name w:val="BEDD326C8BB04D8E84958A1FADC034BD"/>
  </w:style>
  <w:style w:type="paragraph" w:customStyle="1" w:styleId="D32ACC0039674545AB7B6FF293A40D54">
    <w:name w:val="D32ACC0039674545AB7B6FF293A40D54"/>
  </w:style>
  <w:style w:type="paragraph" w:customStyle="1" w:styleId="D670EFF9CAFF43FD92514ED322F463E5">
    <w:name w:val="D670EFF9CAFF43FD92514ED322F463E5"/>
  </w:style>
  <w:style w:type="paragraph" w:customStyle="1" w:styleId="F5E4A76274C64BDAB5207767CA2CFAB7">
    <w:name w:val="F5E4A76274C64BDAB5207767CA2CFAB7"/>
  </w:style>
  <w:style w:type="paragraph" w:customStyle="1" w:styleId="1344328817C047E28B3D5BBB605A7254">
    <w:name w:val="1344328817C047E28B3D5BBB605A7254"/>
  </w:style>
  <w:style w:type="paragraph" w:customStyle="1" w:styleId="A08B7110BAFA477289128563B0AECE5E">
    <w:name w:val="A08B7110BAFA477289128563B0AECE5E"/>
  </w:style>
  <w:style w:type="paragraph" w:customStyle="1" w:styleId="18DE2DBB464B4E5A8BD87BBB1538FDC2">
    <w:name w:val="18DE2DBB464B4E5A8BD87BBB1538FDC2"/>
  </w:style>
  <w:style w:type="paragraph" w:customStyle="1" w:styleId="399FF2D6C7D145EE9866B5D4A3F53182">
    <w:name w:val="399FF2D6C7D145EE9866B5D4A3F53182"/>
  </w:style>
  <w:style w:type="paragraph" w:customStyle="1" w:styleId="46AAD7B4DB48472DB849A7DEA78CB2FF">
    <w:name w:val="46AAD7B4DB48472DB849A7DEA78CB2FF"/>
  </w:style>
  <w:style w:type="paragraph" w:customStyle="1" w:styleId="6C0187F7E7184D83BDCC6B4F8708D2A7">
    <w:name w:val="6C0187F7E7184D83BDCC6B4F8708D2A7"/>
  </w:style>
  <w:style w:type="paragraph" w:customStyle="1" w:styleId="B2D471E5166F46189610323E62F017CD">
    <w:name w:val="B2D471E5166F46189610323E62F017CD"/>
  </w:style>
  <w:style w:type="paragraph" w:customStyle="1" w:styleId="BFE04CE539AA4CF7B7A668B7A773B288">
    <w:name w:val="BFE04CE539AA4CF7B7A668B7A773B288"/>
  </w:style>
  <w:style w:type="paragraph" w:customStyle="1" w:styleId="97BA29E985514558AEE06B17C7853441">
    <w:name w:val="97BA29E985514558AEE06B17C7853441"/>
  </w:style>
  <w:style w:type="paragraph" w:customStyle="1" w:styleId="3ECD0F637EC34BF4BED42878F04F59B4">
    <w:name w:val="3ECD0F637EC34BF4BED42878F04F59B4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C1DD4663D6C3489FBF9B0FCCC7B80491">
    <w:name w:val="C1DD4663D6C3489FBF9B0FCCC7B80491"/>
  </w:style>
  <w:style w:type="paragraph" w:customStyle="1" w:styleId="392C0C8C18D5452BBF6C1AE4E28C87B0">
    <w:name w:val="392C0C8C18D5452BBF6C1AE4E28C87B0"/>
  </w:style>
  <w:style w:type="paragraph" w:customStyle="1" w:styleId="4E70F2EB854E41D2A6F550CCDA0E7F13">
    <w:name w:val="4E70F2EB854E41D2A6F550CCDA0E7F13"/>
  </w:style>
  <w:style w:type="paragraph" w:customStyle="1" w:styleId="334C92C7143B49A69199CA4706F9D124">
    <w:name w:val="334C92C7143B49A69199CA4706F9D124"/>
  </w:style>
  <w:style w:type="paragraph" w:customStyle="1" w:styleId="BD506F63942E411DB5CD2E1E8FB4CEE2">
    <w:name w:val="BD506F63942E411DB5CD2E1E8FB4CEE2"/>
  </w:style>
  <w:style w:type="paragraph" w:customStyle="1" w:styleId="C9265CDB8BAA4F91B223C5552B9FC1D3">
    <w:name w:val="C9265CDB8BAA4F91B223C5552B9FC1D3"/>
  </w:style>
  <w:style w:type="paragraph" w:customStyle="1" w:styleId="9AD067CC663C44F99A7A027F0CC47EC7">
    <w:name w:val="9AD067CC663C44F99A7A027F0CC47EC7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Pr>
      <w:rFonts w:ascii="Calibri" w:eastAsia="Calibri" w:hAnsi="Calibri" w:cs="Times New Roman"/>
      <w:color w:val="262626"/>
      <w:sz w:val="20"/>
    </w:rPr>
  </w:style>
  <w:style w:type="paragraph" w:customStyle="1" w:styleId="121DC9F4E3C94C5D941D075380A38D51">
    <w:name w:val="121DC9F4E3C94C5D941D075380A38D51"/>
  </w:style>
  <w:style w:type="paragraph" w:customStyle="1" w:styleId="164675A7FC114971A65639A732BAA3F4">
    <w:name w:val="164675A7FC114971A65639A732BAA3F4"/>
  </w:style>
  <w:style w:type="paragraph" w:customStyle="1" w:styleId="Details">
    <w:name w:val="Details"/>
    <w:basedOn w:val="Normal"/>
    <w:link w:val="DetailsChar"/>
    <w:qFormat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Pr>
      <w:rFonts w:ascii="Calibri" w:eastAsia="Calibri" w:hAnsi="Calibri" w:cs="Times New Roman"/>
      <w:color w:val="262626"/>
      <w:sz w:val="20"/>
    </w:rPr>
  </w:style>
  <w:style w:type="paragraph" w:customStyle="1" w:styleId="84A5654B14114639A67AC73AC5267EC2">
    <w:name w:val="84A5654B14114639A67AC73AC5267EC2"/>
  </w:style>
  <w:style w:type="paragraph" w:customStyle="1" w:styleId="NumberedList">
    <w:name w:val="Numbered List"/>
    <w:basedOn w:val="Normal"/>
    <w:link w:val="NumberedListChar"/>
    <w:qFormat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NumberedListChar">
    <w:name w:val="Numbered List Char"/>
    <w:basedOn w:val="DefaultParagraphFont"/>
    <w:link w:val="NumberedList"/>
    <w:rPr>
      <w:rFonts w:ascii="Calibri" w:eastAsia="Calibri" w:hAnsi="Calibri" w:cs="Times New Roman"/>
      <w:color w:val="262626"/>
      <w:sz w:val="20"/>
    </w:rPr>
  </w:style>
  <w:style w:type="paragraph" w:customStyle="1" w:styleId="B2E070E2A21542EB8B867A795DEB8DD1">
    <w:name w:val="B2E070E2A21542EB8B867A795DEB8DD1"/>
  </w:style>
  <w:style w:type="paragraph" w:customStyle="1" w:styleId="6B0D1F1858854D96A4FA54B20C2DBC69">
    <w:name w:val="6B0D1F1858854D96A4FA54B20C2DBC69"/>
  </w:style>
  <w:style w:type="paragraph" w:customStyle="1" w:styleId="1941CFF339694BE988499570DB1498B9">
    <w:name w:val="1941CFF339694BE988499570DB1498B9"/>
  </w:style>
  <w:style w:type="paragraph" w:customStyle="1" w:styleId="786B254306DA4D93A8AF546B7129806B">
    <w:name w:val="786B254306DA4D93A8AF546B7129806B"/>
  </w:style>
  <w:style w:type="paragraph" w:customStyle="1" w:styleId="769A792FC71F4FC0A647A4DA3367508B">
    <w:name w:val="769A792FC71F4FC0A647A4DA3367508B"/>
  </w:style>
  <w:style w:type="paragraph" w:customStyle="1" w:styleId="D8599A3DC2894E08B3B9F3860A76E338">
    <w:name w:val="D8599A3DC2894E08B3B9F3860A76E338"/>
  </w:style>
  <w:style w:type="paragraph" w:customStyle="1" w:styleId="53D63187007049349C0B760B17AD9D70">
    <w:name w:val="53D63187007049349C0B760B17AD9D70"/>
  </w:style>
  <w:style w:type="paragraph" w:customStyle="1" w:styleId="441BEF80AB9B408E8686009FA3D79E2A">
    <w:name w:val="441BEF80AB9B408E8686009FA3D79E2A"/>
  </w:style>
  <w:style w:type="paragraph" w:customStyle="1" w:styleId="A34C72D9FFE244A9A77AE8CFAD3328C4">
    <w:name w:val="A34C72D9FFE244A9A77AE8CFAD3328C4"/>
  </w:style>
  <w:style w:type="paragraph" w:customStyle="1" w:styleId="1CAC906DDF0F42AF92315C7171AD7338">
    <w:name w:val="1CAC906DDF0F42AF92315C7171AD7338"/>
  </w:style>
  <w:style w:type="paragraph" w:customStyle="1" w:styleId="D3F41F3BBEC347AE941644B582E2D273">
    <w:name w:val="D3F41F3BBEC347AE941644B582E2D273"/>
  </w:style>
  <w:style w:type="paragraph" w:customStyle="1" w:styleId="9F929C0C2D824362A99FEFA02EFC99BA">
    <w:name w:val="9F929C0C2D824362A99FEFA02EFC99BA"/>
    <w:rsid w:val="00A61620"/>
  </w:style>
  <w:style w:type="paragraph" w:customStyle="1" w:styleId="39FEB77052714D50B2BBAED0CD3EF367">
    <w:name w:val="39FEB77052714D50B2BBAED0CD3EF367"/>
    <w:rsid w:val="00A61620"/>
  </w:style>
  <w:style w:type="paragraph" w:customStyle="1" w:styleId="890E737562864DCEAC8F08CE65CD2838">
    <w:name w:val="890E737562864DCEAC8F08CE65CD2838"/>
    <w:rsid w:val="00A61620"/>
  </w:style>
  <w:style w:type="paragraph" w:customStyle="1" w:styleId="F3A34DF352F3402488825E92B6A5ABAC">
    <w:name w:val="F3A34DF352F3402488825E92B6A5ABAC"/>
    <w:rsid w:val="00A61620"/>
  </w:style>
  <w:style w:type="paragraph" w:customStyle="1" w:styleId="744F4AD6C379429C99FDAD7A7D628DCB">
    <w:name w:val="744F4AD6C379429C99FDAD7A7D628DCB"/>
    <w:rsid w:val="00A61620"/>
  </w:style>
  <w:style w:type="paragraph" w:customStyle="1" w:styleId="F3A0882F52524F7BA644991AFC40929A">
    <w:name w:val="F3A0882F52524F7BA644991AFC40929A"/>
    <w:rsid w:val="00A61620"/>
  </w:style>
  <w:style w:type="paragraph" w:customStyle="1" w:styleId="D06611EC59D84FE49B27D53A302F4BB5">
    <w:name w:val="D06611EC59D84FE49B27D53A302F4BB5"/>
    <w:rsid w:val="00A61620"/>
  </w:style>
  <w:style w:type="paragraph" w:customStyle="1" w:styleId="F0DA046444A54C43B9077F699A8CDD90">
    <w:name w:val="F0DA046444A54C43B9077F699A8CDD90"/>
    <w:rsid w:val="00A61620"/>
  </w:style>
  <w:style w:type="paragraph" w:customStyle="1" w:styleId="052976F8B3E5469EA5CCDABEE1F2E1DC">
    <w:name w:val="052976F8B3E5469EA5CCDABEE1F2E1DC"/>
    <w:rsid w:val="00A61620"/>
  </w:style>
  <w:style w:type="paragraph" w:customStyle="1" w:styleId="6F7AFC4D955941338A1114D68051ADF2">
    <w:name w:val="6F7AFC4D955941338A1114D68051ADF2"/>
    <w:rsid w:val="00A61620"/>
  </w:style>
  <w:style w:type="paragraph" w:customStyle="1" w:styleId="A79316645A0A49D7980A05D48283B51E">
    <w:name w:val="A79316645A0A49D7980A05D48283B51E"/>
    <w:rsid w:val="00A61620"/>
  </w:style>
  <w:style w:type="paragraph" w:customStyle="1" w:styleId="1DD5C483770540409EE30D04CD56FD62">
    <w:name w:val="1DD5C483770540409EE30D04CD56FD62"/>
    <w:rsid w:val="00A61620"/>
  </w:style>
  <w:style w:type="paragraph" w:customStyle="1" w:styleId="2FF07CE7CE2B4378A0C304BC370056B3">
    <w:name w:val="2FF07CE7CE2B4378A0C304BC370056B3"/>
    <w:rsid w:val="00A61620"/>
  </w:style>
  <w:style w:type="paragraph" w:customStyle="1" w:styleId="7E716259D41341C09A815ED9498EED7C">
    <w:name w:val="7E716259D41341C09A815ED9498EED7C"/>
    <w:rsid w:val="00A61620"/>
  </w:style>
  <w:style w:type="paragraph" w:customStyle="1" w:styleId="349A574D7E984179AF20626C7BBD5192">
    <w:name w:val="349A574D7E984179AF20626C7BBD5192"/>
    <w:rsid w:val="00A61620"/>
  </w:style>
  <w:style w:type="paragraph" w:customStyle="1" w:styleId="85C6D2C09A7E4944A3B2170C788BFF41">
    <w:name w:val="85C6D2C09A7E4944A3B2170C788BFF41"/>
    <w:rsid w:val="00A61620"/>
  </w:style>
  <w:style w:type="paragraph" w:customStyle="1" w:styleId="8654A71B277749F288C8089EAA017557">
    <w:name w:val="8654A71B277749F288C8089EAA017557"/>
    <w:rsid w:val="00A61620"/>
  </w:style>
  <w:style w:type="paragraph" w:customStyle="1" w:styleId="1AB50F6B9AC94993B17829E23D4DDD2A">
    <w:name w:val="1AB50F6B9AC94993B17829E23D4DDD2A"/>
    <w:rsid w:val="00A61620"/>
  </w:style>
  <w:style w:type="paragraph" w:customStyle="1" w:styleId="19591110E0D34E6DB50167BBF8348D8A">
    <w:name w:val="19591110E0D34E6DB50167BBF8348D8A"/>
    <w:rsid w:val="00A61620"/>
  </w:style>
  <w:style w:type="paragraph" w:customStyle="1" w:styleId="F545F59660324B03A2542B0B8747C073">
    <w:name w:val="F545F59660324B03A2542B0B8747C073"/>
    <w:rsid w:val="00A61620"/>
  </w:style>
  <w:style w:type="paragraph" w:customStyle="1" w:styleId="41495BF7A10C4BC7AB3C463FB000898E">
    <w:name w:val="41495BF7A10C4BC7AB3C463FB000898E"/>
    <w:rsid w:val="00A61620"/>
  </w:style>
  <w:style w:type="paragraph" w:customStyle="1" w:styleId="258265DCF70B4C88AC8D94D5DA52F055">
    <w:name w:val="258265DCF70B4C88AC8D94D5DA52F055"/>
    <w:rsid w:val="00A61620"/>
  </w:style>
  <w:style w:type="paragraph" w:customStyle="1" w:styleId="9EE81D824A24478D91D39EABAD271E65">
    <w:name w:val="9EE81D824A24478D91D39EABAD271E65"/>
    <w:rsid w:val="00A61620"/>
  </w:style>
  <w:style w:type="paragraph" w:customStyle="1" w:styleId="7AED6ED2F21F4A0CB2A270F370E4C018">
    <w:name w:val="7AED6ED2F21F4A0CB2A270F370E4C018"/>
    <w:rsid w:val="00A61620"/>
  </w:style>
  <w:style w:type="paragraph" w:customStyle="1" w:styleId="0E7DF92FA87B421EA5F4B6ECF6392812">
    <w:name w:val="0E7DF92FA87B421EA5F4B6ECF6392812"/>
    <w:rsid w:val="00A61620"/>
  </w:style>
  <w:style w:type="paragraph" w:customStyle="1" w:styleId="5B0CCD4B9F0243BDA26EA95214F6357F">
    <w:name w:val="5B0CCD4B9F0243BDA26EA95214F6357F"/>
    <w:rsid w:val="00A61620"/>
  </w:style>
  <w:style w:type="paragraph" w:customStyle="1" w:styleId="1781BD3EC3DA43088245C649982D1692">
    <w:name w:val="1781BD3EC3DA43088245C649982D1692"/>
    <w:rsid w:val="00A61620"/>
  </w:style>
  <w:style w:type="paragraph" w:customStyle="1" w:styleId="8205C591C3F14FE782086BA4A9CCC97B">
    <w:name w:val="8205C591C3F14FE782086BA4A9CCC97B"/>
    <w:rsid w:val="00A61620"/>
  </w:style>
  <w:style w:type="paragraph" w:customStyle="1" w:styleId="53907FEBC5624237A7C9684F72922FE0">
    <w:name w:val="53907FEBC5624237A7C9684F72922FE0"/>
    <w:rsid w:val="00A61620"/>
  </w:style>
  <w:style w:type="paragraph" w:customStyle="1" w:styleId="38D649DAD7E54D2A961D6D7A87EB0C24">
    <w:name w:val="38D649DAD7E54D2A961D6D7A87EB0C24"/>
    <w:rsid w:val="00A61620"/>
  </w:style>
  <w:style w:type="paragraph" w:customStyle="1" w:styleId="15C28256D648414C8779C5984A809456">
    <w:name w:val="15C28256D648414C8779C5984A809456"/>
    <w:rsid w:val="00A61620"/>
  </w:style>
  <w:style w:type="paragraph" w:customStyle="1" w:styleId="449A03B45DD84F84B7312D7FB9792B61">
    <w:name w:val="449A03B45DD84F84B7312D7FB9792B61"/>
    <w:rsid w:val="00A61620"/>
  </w:style>
  <w:style w:type="paragraph" w:customStyle="1" w:styleId="AB13412D34C64BCD8D1321EC3C87A9DD">
    <w:name w:val="AB13412D34C64BCD8D1321EC3C87A9DD"/>
    <w:rsid w:val="00A61620"/>
  </w:style>
  <w:style w:type="paragraph" w:customStyle="1" w:styleId="DA2AD1C9A8CF49DABBE4CFA9E5DE03E8">
    <w:name w:val="DA2AD1C9A8CF49DABBE4CFA9E5DE03E8"/>
    <w:rsid w:val="00A61620"/>
  </w:style>
  <w:style w:type="paragraph" w:customStyle="1" w:styleId="611E84803BDA47F4BA887171D2C4F711">
    <w:name w:val="611E84803BDA47F4BA887171D2C4F711"/>
    <w:rsid w:val="00A61620"/>
  </w:style>
  <w:style w:type="paragraph" w:customStyle="1" w:styleId="EC0B93F84F104D1AA6ED1319A5855CBD">
    <w:name w:val="EC0B93F84F104D1AA6ED1319A5855CBD"/>
    <w:rsid w:val="00A61620"/>
  </w:style>
  <w:style w:type="paragraph" w:customStyle="1" w:styleId="15F393C77601458C82DE711CB9FE1E94">
    <w:name w:val="15F393C77601458C82DE711CB9FE1E94"/>
    <w:rsid w:val="00A61620"/>
  </w:style>
  <w:style w:type="paragraph" w:customStyle="1" w:styleId="40F48F8748044E0C9D7F42D9A19BE6DB">
    <w:name w:val="40F48F8748044E0C9D7F42D9A19BE6DB"/>
    <w:rsid w:val="00A61620"/>
  </w:style>
  <w:style w:type="paragraph" w:customStyle="1" w:styleId="7F1330B7902D41ED904FE67CAB185A9E">
    <w:name w:val="7F1330B7902D41ED904FE67CAB185A9E"/>
    <w:rsid w:val="00A61620"/>
  </w:style>
  <w:style w:type="paragraph" w:customStyle="1" w:styleId="C34569C4DB3942D2977F17C3972341EE">
    <w:name w:val="C34569C4DB3942D2977F17C3972341EE"/>
    <w:rsid w:val="00A61620"/>
  </w:style>
  <w:style w:type="paragraph" w:customStyle="1" w:styleId="84BEC1F27AE94E86AB908AEE815820AD">
    <w:name w:val="84BEC1F27AE94E86AB908AEE815820AD"/>
    <w:rsid w:val="00A61620"/>
  </w:style>
  <w:style w:type="paragraph" w:customStyle="1" w:styleId="7CD53ED114D342D7AC7339918EB5EEE0">
    <w:name w:val="7CD53ED114D342D7AC7339918EB5EEE0"/>
    <w:rsid w:val="00A61620"/>
  </w:style>
  <w:style w:type="paragraph" w:customStyle="1" w:styleId="B6A85F24629346DC8320BA8450056325">
    <w:name w:val="B6A85F24629346DC8320BA8450056325"/>
    <w:rsid w:val="00A61620"/>
  </w:style>
  <w:style w:type="paragraph" w:customStyle="1" w:styleId="744D820785504C408EC11188A1698E6F1">
    <w:name w:val="744D820785504C408EC11188A1698E6F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">
    <w:name w:val="45698E65FFD94B6CB58FF7A4F22C98C0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1">
    <w:name w:val="6F7AFC4D955941338A1114D68051ADF2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1">
    <w:name w:val="41495BF7A10C4BC7AB3C463FB000898E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1">
    <w:name w:val="85C6D2C09A7E4944A3B2170C788BFF41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1">
    <w:name w:val="8654A71B277749F288C8089EAA017557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0F48F8748044E0C9D7F42D9A19BE6DB1">
    <w:name w:val="40F48F8748044E0C9D7F42D9A19BE6DB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1">
    <w:name w:val="DA2AD1C9A8CF49DABBE4CFA9E5DE03E8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1">
    <w:name w:val="611E84803BDA47F4BA887171D2C4F711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1">
    <w:name w:val="7F1330B7902D41ED904FE67CAB185A9E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1">
    <w:name w:val="D670EFF9CAFF43FD92514ED322F463E51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1">
    <w:name w:val="8205C591C3F14FE782086BA4A9CCC97B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1">
    <w:name w:val="53907FEBC5624237A7C9684F72922FE0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1">
    <w:name w:val="38D649DAD7E54D2A961D6D7A87EB0C24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1">
    <w:name w:val="15C28256D648414C8779C5984A809456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1">
    <w:name w:val="84BEC1F27AE94E86AB908AEE815820AD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1">
    <w:name w:val="EC0B93F84F104D1AA6ED1319A5855CBD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1">
    <w:name w:val="15F393C77601458C82DE711CB9FE1E94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1">
    <w:name w:val="C34569C4DB3942D2977F17C3972341EE1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99FF2D6C7D145EE9866B5D4A3F531821">
    <w:name w:val="399FF2D6C7D145EE9866B5D4A3F531821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1">
    <w:name w:val="7CD53ED114D342D7AC7339918EB5EEE01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1">
    <w:name w:val="D8599A3DC2894E08B3B9F3860A76E3381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1">
    <w:name w:val="53D63187007049349C0B760B17AD9D701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4D820785504C408EC11188A1698E6F2">
    <w:name w:val="744D820785504C408EC11188A1698E6F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1">
    <w:name w:val="45698E65FFD94B6CB58FF7A4F22C98C01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2">
    <w:name w:val="6F7AFC4D955941338A1114D68051ADF2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2">
    <w:name w:val="41495BF7A10C4BC7AB3C463FB000898E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2">
    <w:name w:val="85C6D2C09A7E4944A3B2170C788BFF41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2">
    <w:name w:val="8654A71B277749F288C8089EAA017557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0F48F8748044E0C9D7F42D9A19BE6DB2">
    <w:name w:val="40F48F8748044E0C9D7F42D9A19BE6DB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2">
    <w:name w:val="DA2AD1C9A8CF49DABBE4CFA9E5DE03E8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2">
    <w:name w:val="611E84803BDA47F4BA887171D2C4F711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2">
    <w:name w:val="7F1330B7902D41ED904FE67CAB185A9E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2">
    <w:name w:val="D670EFF9CAFF43FD92514ED322F463E52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2">
    <w:name w:val="8205C591C3F14FE782086BA4A9CCC97B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2">
    <w:name w:val="53907FEBC5624237A7C9684F72922FE0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2">
    <w:name w:val="38D649DAD7E54D2A961D6D7A87EB0C24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2">
    <w:name w:val="15C28256D648414C8779C5984A809456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2">
    <w:name w:val="84BEC1F27AE94E86AB908AEE815820AD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2">
    <w:name w:val="EC0B93F84F104D1AA6ED1319A5855CBD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2">
    <w:name w:val="15F393C77601458C82DE711CB9FE1E94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2">
    <w:name w:val="C34569C4DB3942D2977F17C3972341EE2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99FF2D6C7D145EE9866B5D4A3F531822">
    <w:name w:val="399FF2D6C7D145EE9866B5D4A3F531822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2">
    <w:name w:val="7CD53ED114D342D7AC7339918EB5EEE02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2">
    <w:name w:val="D8599A3DC2894E08B3B9F3860A76E3382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2">
    <w:name w:val="53D63187007049349C0B760B17AD9D702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4D820785504C408EC11188A1698E6F3">
    <w:name w:val="744D820785504C408EC11188A1698E6F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2">
    <w:name w:val="45698E65FFD94B6CB58FF7A4F22C98C02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3">
    <w:name w:val="6F7AFC4D955941338A1114D68051ADF2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3">
    <w:name w:val="41495BF7A10C4BC7AB3C463FB000898E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3">
    <w:name w:val="85C6D2C09A7E4944A3B2170C788BFF41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3">
    <w:name w:val="8654A71B277749F288C8089EAA017557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0F48F8748044E0C9D7F42D9A19BE6DB3">
    <w:name w:val="40F48F8748044E0C9D7F42D9A19BE6DB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3">
    <w:name w:val="DA2AD1C9A8CF49DABBE4CFA9E5DE03E8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3">
    <w:name w:val="611E84803BDA47F4BA887171D2C4F711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3">
    <w:name w:val="7F1330B7902D41ED904FE67CAB185A9E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3">
    <w:name w:val="D670EFF9CAFF43FD92514ED322F463E53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3">
    <w:name w:val="8205C591C3F14FE782086BA4A9CCC97B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3">
    <w:name w:val="53907FEBC5624237A7C9684F72922FE0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3">
    <w:name w:val="38D649DAD7E54D2A961D6D7A87EB0C24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3">
    <w:name w:val="15C28256D648414C8779C5984A809456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3">
    <w:name w:val="84BEC1F27AE94E86AB908AEE815820AD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3">
    <w:name w:val="EC0B93F84F104D1AA6ED1319A5855CBD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3">
    <w:name w:val="15F393C77601458C82DE711CB9FE1E94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3">
    <w:name w:val="C34569C4DB3942D2977F17C3972341EE3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">
    <w:name w:val="377D24E7016A41B8B31C9CE41F625F93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3">
    <w:name w:val="7CD53ED114D342D7AC7339918EB5EEE03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3">
    <w:name w:val="D8599A3DC2894E08B3B9F3860A76E3383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3">
    <w:name w:val="53D63187007049349C0B760B17AD9D703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4D820785504C408EC11188A1698E6F4">
    <w:name w:val="744D820785504C408EC11188A1698E6F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3">
    <w:name w:val="45698E65FFD94B6CB58FF7A4F22C98C03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4">
    <w:name w:val="6F7AFC4D955941338A1114D68051ADF2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4">
    <w:name w:val="41495BF7A10C4BC7AB3C463FB000898E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4">
    <w:name w:val="85C6D2C09A7E4944A3B2170C788BFF41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4">
    <w:name w:val="8654A71B277749F288C8089EAA017557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0F48F8748044E0C9D7F42D9A19BE6DB4">
    <w:name w:val="40F48F8748044E0C9D7F42D9A19BE6DB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4">
    <w:name w:val="DA2AD1C9A8CF49DABBE4CFA9E5DE03E8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4">
    <w:name w:val="611E84803BDA47F4BA887171D2C4F711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4">
    <w:name w:val="7F1330B7902D41ED904FE67CAB185A9E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4">
    <w:name w:val="D670EFF9CAFF43FD92514ED322F463E54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4">
    <w:name w:val="8205C591C3F14FE782086BA4A9CCC97B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4">
    <w:name w:val="53907FEBC5624237A7C9684F72922FE0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4">
    <w:name w:val="38D649DAD7E54D2A961D6D7A87EB0C24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4">
    <w:name w:val="15C28256D648414C8779C5984A809456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4">
    <w:name w:val="84BEC1F27AE94E86AB908AEE815820AD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4">
    <w:name w:val="EC0B93F84F104D1AA6ED1319A5855CBD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4">
    <w:name w:val="15F393C77601458C82DE711CB9FE1E94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4">
    <w:name w:val="C34569C4DB3942D2977F17C3972341EE4"/>
    <w:rsid w:val="00A61620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1">
    <w:name w:val="377D24E7016A41B8B31C9CE41F625F931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4">
    <w:name w:val="7CD53ED114D342D7AC7339918EB5EEE04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4">
    <w:name w:val="D8599A3DC2894E08B3B9F3860A76E3384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4">
    <w:name w:val="53D63187007049349C0B760B17AD9D704"/>
    <w:rsid w:val="00A61620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4D820785504C408EC11188A1698E6F5">
    <w:name w:val="744D820785504C408EC11188A1698E6F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4">
    <w:name w:val="45698E65FFD94B6CB58FF7A4F22C98C04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5">
    <w:name w:val="6F7AFC4D955941338A1114D68051ADF2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5">
    <w:name w:val="41495BF7A10C4BC7AB3C463FB000898E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5">
    <w:name w:val="85C6D2C09A7E4944A3B2170C788BFF41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5">
    <w:name w:val="8654A71B277749F288C8089EAA017557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0F48F8748044E0C9D7F42D9A19BE6DB5">
    <w:name w:val="40F48F8748044E0C9D7F42D9A19BE6DB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5">
    <w:name w:val="DA2AD1C9A8CF49DABBE4CFA9E5DE03E8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5">
    <w:name w:val="611E84803BDA47F4BA887171D2C4F711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5">
    <w:name w:val="7F1330B7902D41ED904FE67CAB185A9E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5">
    <w:name w:val="D670EFF9CAFF43FD92514ED322F463E55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5">
    <w:name w:val="8205C591C3F14FE782086BA4A9CCC97B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5">
    <w:name w:val="53907FEBC5624237A7C9684F72922FE0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5">
    <w:name w:val="38D649DAD7E54D2A961D6D7A87EB0C24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5">
    <w:name w:val="15C28256D648414C8779C5984A809456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5">
    <w:name w:val="84BEC1F27AE94E86AB908AEE815820AD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5">
    <w:name w:val="EC0B93F84F104D1AA6ED1319A5855CBD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5">
    <w:name w:val="15F393C77601458C82DE711CB9FE1E94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5">
    <w:name w:val="C34569C4DB3942D2977F17C3972341EE5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2">
    <w:name w:val="377D24E7016A41B8B31C9CE41F625F932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5">
    <w:name w:val="7CD53ED114D342D7AC7339918EB5EEE05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5">
    <w:name w:val="D8599A3DC2894E08B3B9F3860A76E3385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5">
    <w:name w:val="53D63187007049349C0B760B17AD9D705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4D820785504C408EC11188A1698E6F6">
    <w:name w:val="744D820785504C408EC11188A1698E6F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5">
    <w:name w:val="45698E65FFD94B6CB58FF7A4F22C98C05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6">
    <w:name w:val="6F7AFC4D955941338A1114D68051ADF2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6">
    <w:name w:val="41495BF7A10C4BC7AB3C463FB000898E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6">
    <w:name w:val="85C6D2C09A7E4944A3B2170C788BFF41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6">
    <w:name w:val="8654A71B277749F288C8089EAA017557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0F48F8748044E0C9D7F42D9A19BE6DB6">
    <w:name w:val="40F48F8748044E0C9D7F42D9A19BE6DB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6">
    <w:name w:val="DA2AD1C9A8CF49DABBE4CFA9E5DE03E8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6">
    <w:name w:val="611E84803BDA47F4BA887171D2C4F711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6">
    <w:name w:val="7F1330B7902D41ED904FE67CAB185A9E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6">
    <w:name w:val="D670EFF9CAFF43FD92514ED322F463E56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6">
    <w:name w:val="8205C591C3F14FE782086BA4A9CCC97B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6">
    <w:name w:val="53907FEBC5624237A7C9684F72922FE0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6">
    <w:name w:val="38D649DAD7E54D2A961D6D7A87EB0C24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6">
    <w:name w:val="15C28256D648414C8779C5984A809456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6">
    <w:name w:val="84BEC1F27AE94E86AB908AEE815820AD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6">
    <w:name w:val="EC0B93F84F104D1AA6ED1319A5855CBD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6">
    <w:name w:val="15F393C77601458C82DE711CB9FE1E94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6">
    <w:name w:val="C34569C4DB3942D2977F17C3972341EE6"/>
    <w:rsid w:val="00092254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3">
    <w:name w:val="377D24E7016A41B8B31C9CE41F625F933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6">
    <w:name w:val="7CD53ED114D342D7AC7339918EB5EEE06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6">
    <w:name w:val="D8599A3DC2894E08B3B9F3860A76E3386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6">
    <w:name w:val="53D63187007049349C0B760B17AD9D706"/>
    <w:rsid w:val="00092254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F6B088431E3E4A10A678A1EC20283097">
    <w:name w:val="F6B088431E3E4A10A678A1EC20283097"/>
    <w:rsid w:val="00092254"/>
  </w:style>
  <w:style w:type="paragraph" w:customStyle="1" w:styleId="744D820785504C408EC11188A1698E6F7">
    <w:name w:val="744D820785504C408EC11188A1698E6F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6">
    <w:name w:val="45698E65FFD94B6CB58FF7A4F22C98C06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7">
    <w:name w:val="6F7AFC4D955941338A1114D68051ADF2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7">
    <w:name w:val="41495BF7A10C4BC7AB3C463FB000898E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7">
    <w:name w:val="85C6D2C09A7E4944A3B2170C788BFF41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7">
    <w:name w:val="8654A71B277749F288C8089EAA017557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6B088431E3E4A10A678A1EC202830971">
    <w:name w:val="F6B088431E3E4A10A678A1EC202830971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7">
    <w:name w:val="DA2AD1C9A8CF49DABBE4CFA9E5DE03E8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7">
    <w:name w:val="611E84803BDA47F4BA887171D2C4F711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7">
    <w:name w:val="7F1330B7902D41ED904FE67CAB185A9E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7">
    <w:name w:val="D670EFF9CAFF43FD92514ED322F463E57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7">
    <w:name w:val="8205C591C3F14FE782086BA4A9CCC97B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7">
    <w:name w:val="53907FEBC5624237A7C9684F72922FE0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7">
    <w:name w:val="38D649DAD7E54D2A961D6D7A87EB0C24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7">
    <w:name w:val="15C28256D648414C8779C5984A809456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7">
    <w:name w:val="84BEC1F27AE94E86AB908AEE815820AD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7">
    <w:name w:val="EC0B93F84F104D1AA6ED1319A5855CBD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7">
    <w:name w:val="15F393C77601458C82DE711CB9FE1E94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7">
    <w:name w:val="C34569C4DB3942D2977F17C3972341EE7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4">
    <w:name w:val="377D24E7016A41B8B31C9CE41F625F934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7">
    <w:name w:val="7CD53ED114D342D7AC7339918EB5EEE07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7">
    <w:name w:val="D8599A3DC2894E08B3B9F3860A76E3387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7">
    <w:name w:val="53D63187007049349C0B760B17AD9D707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7495BB43B304404BE1F0BFD520B0C56">
    <w:name w:val="C7495BB43B304404BE1F0BFD520B0C56"/>
    <w:rsid w:val="00CF7A3D"/>
  </w:style>
  <w:style w:type="paragraph" w:customStyle="1" w:styleId="744D820785504C408EC11188A1698E6F8">
    <w:name w:val="744D820785504C408EC11188A1698E6F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7">
    <w:name w:val="45698E65FFD94B6CB58FF7A4F22C98C07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8">
    <w:name w:val="6F7AFC4D955941338A1114D68051ADF2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8">
    <w:name w:val="41495BF7A10C4BC7AB3C463FB000898E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8">
    <w:name w:val="85C6D2C09A7E4944A3B2170C788BFF41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8">
    <w:name w:val="8654A71B277749F288C8089EAA017557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6B088431E3E4A10A678A1EC202830972">
    <w:name w:val="F6B088431E3E4A10A678A1EC202830972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8">
    <w:name w:val="DA2AD1C9A8CF49DABBE4CFA9E5DE03E8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8">
    <w:name w:val="611E84803BDA47F4BA887171D2C4F711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8">
    <w:name w:val="7F1330B7902D41ED904FE67CAB185A9E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8">
    <w:name w:val="D670EFF9CAFF43FD92514ED322F463E58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8">
    <w:name w:val="8205C591C3F14FE782086BA4A9CCC97B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8">
    <w:name w:val="53907FEBC5624237A7C9684F72922FE0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8">
    <w:name w:val="38D649DAD7E54D2A961D6D7A87EB0C24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8">
    <w:name w:val="15C28256D648414C8779C5984A809456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8">
    <w:name w:val="84BEC1F27AE94E86AB908AEE815820AD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8">
    <w:name w:val="EC0B93F84F104D1AA6ED1319A5855CBD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8">
    <w:name w:val="15F393C77601458C82DE711CB9FE1E94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8">
    <w:name w:val="C34569C4DB3942D2977F17C3972341EE8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5">
    <w:name w:val="377D24E7016A41B8B31C9CE41F625F935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8">
    <w:name w:val="7CD53ED114D342D7AC7339918EB5EEE08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8">
    <w:name w:val="D8599A3DC2894E08B3B9F3860A76E3388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8">
    <w:name w:val="53D63187007049349C0B760B17AD9D708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4D820785504C408EC11188A1698E6F9">
    <w:name w:val="744D820785504C408EC11188A1698E6F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8">
    <w:name w:val="45698E65FFD94B6CB58FF7A4F22C98C08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9">
    <w:name w:val="6F7AFC4D955941338A1114D68051ADF2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9">
    <w:name w:val="41495BF7A10C4BC7AB3C463FB000898E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9">
    <w:name w:val="85C6D2C09A7E4944A3B2170C788BFF41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9">
    <w:name w:val="8654A71B277749F288C8089EAA017557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6B088431E3E4A10A678A1EC202830973">
    <w:name w:val="F6B088431E3E4A10A678A1EC202830973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9">
    <w:name w:val="DA2AD1C9A8CF49DABBE4CFA9E5DE03E8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9">
    <w:name w:val="611E84803BDA47F4BA887171D2C4F711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9">
    <w:name w:val="7F1330B7902D41ED904FE67CAB185A9E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9">
    <w:name w:val="D670EFF9CAFF43FD92514ED322F463E59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9">
    <w:name w:val="8205C591C3F14FE782086BA4A9CCC97B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9">
    <w:name w:val="53907FEBC5624237A7C9684F72922FE0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9">
    <w:name w:val="38D649DAD7E54D2A961D6D7A87EB0C24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9">
    <w:name w:val="15C28256D648414C8779C5984A809456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9">
    <w:name w:val="84BEC1F27AE94E86AB908AEE815820AD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9">
    <w:name w:val="EC0B93F84F104D1AA6ED1319A5855CBD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9">
    <w:name w:val="15F393C77601458C82DE711CB9FE1E94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9">
    <w:name w:val="C34569C4DB3942D2977F17C3972341EE9"/>
    <w:rsid w:val="00CF7A3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6">
    <w:name w:val="377D24E7016A41B8B31C9CE41F625F936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9">
    <w:name w:val="7CD53ED114D342D7AC7339918EB5EEE09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9">
    <w:name w:val="D8599A3DC2894E08B3B9F3860A76E3389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9">
    <w:name w:val="53D63187007049349C0B760B17AD9D709"/>
    <w:rsid w:val="00CF7A3D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4D820785504C408EC11188A1698E6F10">
    <w:name w:val="744D820785504C408EC11188A1698E6F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9">
    <w:name w:val="45698E65FFD94B6CB58FF7A4F22C98C09"/>
    <w:rsid w:val="0096629B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10">
    <w:name w:val="6F7AFC4D955941338A1114D68051ADF2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10">
    <w:name w:val="41495BF7A10C4BC7AB3C463FB000898E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10">
    <w:name w:val="85C6D2C09A7E4944A3B2170C788BFF41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10">
    <w:name w:val="8654A71B277749F288C8089EAA017557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6B088431E3E4A10A678A1EC202830974">
    <w:name w:val="F6B088431E3E4A10A678A1EC202830974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10">
    <w:name w:val="DA2AD1C9A8CF49DABBE4CFA9E5DE03E8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10">
    <w:name w:val="611E84803BDA47F4BA887171D2C4F711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10">
    <w:name w:val="7F1330B7902D41ED904FE67CAB185A9E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10">
    <w:name w:val="D670EFF9CAFF43FD92514ED322F463E510"/>
    <w:rsid w:val="0096629B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10">
    <w:name w:val="8205C591C3F14FE782086BA4A9CCC97B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10">
    <w:name w:val="53907FEBC5624237A7C9684F72922FE0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10">
    <w:name w:val="38D649DAD7E54D2A961D6D7A87EB0C24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10">
    <w:name w:val="15C28256D648414C8779C5984A809456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10">
    <w:name w:val="84BEC1F27AE94E86AB908AEE815820AD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10">
    <w:name w:val="EC0B93F84F104D1AA6ED1319A5855CBD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10">
    <w:name w:val="15F393C77601458C82DE711CB9FE1E94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10">
    <w:name w:val="C34569C4DB3942D2977F17C3972341EE10"/>
    <w:rsid w:val="0096629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7">
    <w:name w:val="377D24E7016A41B8B31C9CE41F625F937"/>
    <w:rsid w:val="0096629B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10">
    <w:name w:val="7CD53ED114D342D7AC7339918EB5EEE010"/>
    <w:rsid w:val="0096629B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10">
    <w:name w:val="D8599A3DC2894E08B3B9F3860A76E33810"/>
    <w:rsid w:val="0096629B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3D63187007049349C0B760B17AD9D7010">
    <w:name w:val="53D63187007049349C0B760B17AD9D7010"/>
    <w:rsid w:val="0096629B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4D820785504C408EC11188A1698E6F11">
    <w:name w:val="744D820785504C408EC11188A1698E6F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5698E65FFD94B6CB58FF7A4F22C98C010">
    <w:name w:val="45698E65FFD94B6CB58FF7A4F22C98C010"/>
    <w:rsid w:val="00901973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7AFC4D955941338A1114D68051ADF211">
    <w:name w:val="6F7AFC4D955941338A1114D68051ADF2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41495BF7A10C4BC7AB3C463FB000898E11">
    <w:name w:val="41495BF7A10C4BC7AB3C463FB000898E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5C6D2C09A7E4944A3B2170C788BFF4111">
    <w:name w:val="85C6D2C09A7E4944A3B2170C788BFF41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654A71B277749F288C8089EAA01755711">
    <w:name w:val="8654A71B277749F288C8089EAA017557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F6B088431E3E4A10A678A1EC202830975">
    <w:name w:val="F6B088431E3E4A10A678A1EC202830975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A2AD1C9A8CF49DABBE4CFA9E5DE03E811">
    <w:name w:val="DA2AD1C9A8CF49DABBE4CFA9E5DE03E8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611E84803BDA47F4BA887171D2C4F71111">
    <w:name w:val="611E84803BDA47F4BA887171D2C4F711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7F1330B7902D41ED904FE67CAB185A9E11">
    <w:name w:val="7F1330B7902D41ED904FE67CAB185A9E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670EFF9CAFF43FD92514ED322F463E511">
    <w:name w:val="D670EFF9CAFF43FD92514ED322F463E511"/>
    <w:rsid w:val="00901973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205C591C3F14FE782086BA4A9CCC97B11">
    <w:name w:val="8205C591C3F14FE782086BA4A9CCC97B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53907FEBC5624237A7C9684F72922FE011">
    <w:name w:val="53907FEBC5624237A7C9684F72922FE0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8D649DAD7E54D2A961D6D7A87EB0C2411">
    <w:name w:val="38D649DAD7E54D2A961D6D7A87EB0C24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C28256D648414C8779C5984A80945611">
    <w:name w:val="15C28256D648414C8779C5984A809456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84BEC1F27AE94E86AB908AEE815820AD11">
    <w:name w:val="84BEC1F27AE94E86AB908AEE815820AD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EC0B93F84F104D1AA6ED1319A5855CBD11">
    <w:name w:val="EC0B93F84F104D1AA6ED1319A5855CBD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15F393C77601458C82DE711CB9FE1E9411">
    <w:name w:val="15F393C77601458C82DE711CB9FE1E94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C34569C4DB3942D2977F17C3972341EE11">
    <w:name w:val="C34569C4DB3942D2977F17C3972341EE11"/>
    <w:rsid w:val="00901973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377D24E7016A41B8B31C9CE41F625F938">
    <w:name w:val="377D24E7016A41B8B31C9CE41F625F938"/>
    <w:rsid w:val="00901973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CD53ED114D342D7AC7339918EB5EEE011">
    <w:name w:val="7CD53ED114D342D7AC7339918EB5EEE011"/>
    <w:rsid w:val="00901973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8599A3DC2894E08B3B9F3860A76E33811">
    <w:name w:val="D8599A3DC2894E08B3B9F3860A76E33811"/>
    <w:rsid w:val="00901973"/>
    <w:pPr>
      <w:spacing w:before="60" w:after="20" w:line="240" w:lineRule="auto"/>
    </w:pPr>
    <w:rPr>
      <w:rFonts w:eastAsia="Calibri" w:cs="Times New Roman"/>
      <w:color w:val="262626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FD8AA-073E-B14F-945E-2B7479EC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\Users\keith\AppData\Roaming\Microsoft\Templates\JobDescriptionForm.dotx</Template>
  <TotalTime>1</TotalTime>
  <Pages>1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Hewlett-Packard Company</Company>
  <LinksUpToDate>false</LinksUpToDate>
  <CharactersWithSpaces>1997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Keith Hurd</dc:creator>
  <cp:lastModifiedBy>Kevin Roberts</cp:lastModifiedBy>
  <cp:revision>2</cp:revision>
  <cp:lastPrinted>2009-02-07T21:00:00Z</cp:lastPrinted>
  <dcterms:created xsi:type="dcterms:W3CDTF">2014-01-08T16:36:00Z</dcterms:created>
  <dcterms:modified xsi:type="dcterms:W3CDTF">2014-01-08T16:36:00Z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